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3873"/>
        <w:gridCol w:w="236"/>
        <w:gridCol w:w="4300"/>
      </w:tblGrid>
      <w:tr w:rsidR="00D94371" w:rsidRPr="006E5B69" w:rsidTr="008F6BC6">
        <w:trPr>
          <w:trHeight w:hRule="exact" w:val="227"/>
        </w:trPr>
        <w:tc>
          <w:tcPr>
            <w:tcW w:w="1939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D94371" w:rsidRPr="006E5B69" w:rsidRDefault="00D94371" w:rsidP="008F6BC6">
            <w:pPr>
              <w:pStyle w:val="RGrubrik3"/>
              <w:ind w:left="-108"/>
              <w:rPr>
                <w:sz w:val="20"/>
                <w:szCs w:val="20"/>
              </w:rPr>
            </w:pPr>
            <w:r w:rsidRPr="006E5B69">
              <w:rPr>
                <w:sz w:val="20"/>
                <w:szCs w:val="20"/>
              </w:rPr>
              <w:t>Sökande</w:t>
            </w:r>
          </w:p>
          <w:p w:rsidR="00D94371" w:rsidRPr="006E5B69" w:rsidRDefault="00D94371" w:rsidP="008F6BC6">
            <w:pPr>
              <w:pStyle w:val="RGbrdtext"/>
              <w:ind w:left="142"/>
              <w:rPr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D94371" w:rsidRPr="006E5B69" w:rsidRDefault="00D94371" w:rsidP="008F6BC6">
            <w:pPr>
              <w:pStyle w:val="RGtabelltext"/>
              <w:ind w:left="14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D94371" w:rsidRPr="006E5B69" w:rsidRDefault="00D94371" w:rsidP="008F6BC6">
            <w:pPr>
              <w:pStyle w:val="RGtabelltext"/>
              <w:ind w:left="142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D94371" w:rsidRPr="006E5B69" w:rsidRDefault="00D94371" w:rsidP="008F6BC6">
            <w:pPr>
              <w:pStyle w:val="RGtabelltext"/>
              <w:ind w:left="142"/>
              <w:rPr>
                <w:sz w:val="20"/>
                <w:szCs w:val="20"/>
              </w:rPr>
            </w:pPr>
          </w:p>
        </w:tc>
      </w:tr>
      <w:tr w:rsidR="00D94371" w:rsidRPr="0022714D" w:rsidTr="00076918">
        <w:trPr>
          <w:trHeight w:hRule="exact" w:val="227"/>
        </w:trPr>
        <w:tc>
          <w:tcPr>
            <w:tcW w:w="1939" w:type="dxa"/>
            <w:tcBorders>
              <w:top w:val="single" w:sz="4" w:space="0" w:color="595959"/>
              <w:bottom w:val="nil"/>
              <w:right w:val="nil"/>
            </w:tcBorders>
          </w:tcPr>
          <w:p w:rsidR="00D94371" w:rsidRPr="0022714D" w:rsidRDefault="00D94371" w:rsidP="008F6BC6">
            <w:pPr>
              <w:pStyle w:val="RGtabelltext"/>
              <w:ind w:left="142"/>
            </w:pPr>
            <w:r>
              <w:t>Förening/Organisation</w:t>
            </w:r>
          </w:p>
        </w:tc>
        <w:tc>
          <w:tcPr>
            <w:tcW w:w="3873" w:type="dxa"/>
            <w:tcBorders>
              <w:top w:val="single" w:sz="4" w:space="0" w:color="595959"/>
              <w:left w:val="nil"/>
              <w:bottom w:val="nil"/>
            </w:tcBorders>
          </w:tcPr>
          <w:p w:rsidR="00D94371" w:rsidRPr="0022714D" w:rsidRDefault="00944F1C" w:rsidP="008F6BC6">
            <w:pPr>
              <w:pStyle w:val="RGtabelltext"/>
              <w:ind w:left="142"/>
            </w:pPr>
            <w:r>
              <w:br/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595959"/>
            </w:tcBorders>
          </w:tcPr>
          <w:p w:rsidR="00D94371" w:rsidRDefault="00D94371" w:rsidP="008F6BC6">
            <w:pPr>
              <w:pStyle w:val="RGtabelltext"/>
              <w:ind w:left="142"/>
            </w:pPr>
            <w:r>
              <w:t>Organisationsnr</w:t>
            </w:r>
            <w:r w:rsidR="007D48C3">
              <w:t>.</w:t>
            </w:r>
          </w:p>
          <w:p w:rsidR="007A4823" w:rsidRPr="007A4823" w:rsidRDefault="007A4823" w:rsidP="008F6BC6">
            <w:pPr>
              <w:pStyle w:val="RGtabelltext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4371" w:rsidRPr="0090554F" w:rsidTr="00076918">
        <w:trPr>
          <w:trHeight w:hRule="exact" w:val="284"/>
        </w:trPr>
        <w:tc>
          <w:tcPr>
            <w:tcW w:w="1939" w:type="dxa"/>
            <w:tcBorders>
              <w:top w:val="nil"/>
              <w:bottom w:val="single" w:sz="4" w:space="0" w:color="595959"/>
              <w:right w:val="nil"/>
            </w:tcBorders>
          </w:tcPr>
          <w:p w:rsidR="00D94371" w:rsidRPr="0090554F" w:rsidRDefault="00D94371" w:rsidP="008F6BC6">
            <w:pPr>
              <w:pStyle w:val="RGbrdtext"/>
              <w:ind w:left="142"/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595959"/>
            </w:tcBorders>
          </w:tcPr>
          <w:p w:rsidR="00D94371" w:rsidRPr="0090554F" w:rsidRDefault="00D94371" w:rsidP="008F6BC6">
            <w:pPr>
              <w:pStyle w:val="RGbrdtext"/>
              <w:ind w:left="142"/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595959"/>
            </w:tcBorders>
          </w:tcPr>
          <w:p w:rsidR="00D94371" w:rsidRPr="0090554F" w:rsidRDefault="00D94371" w:rsidP="008F6BC6">
            <w:pPr>
              <w:pStyle w:val="RGbrdtext"/>
              <w:ind w:left="142"/>
            </w:pPr>
          </w:p>
        </w:tc>
      </w:tr>
      <w:tr w:rsidR="00D94371" w:rsidRPr="0022714D" w:rsidTr="00076918">
        <w:trPr>
          <w:trHeight w:hRule="exact" w:val="227"/>
        </w:trPr>
        <w:tc>
          <w:tcPr>
            <w:tcW w:w="1939" w:type="dxa"/>
            <w:tcBorders>
              <w:bottom w:val="nil"/>
              <w:right w:val="nil"/>
            </w:tcBorders>
          </w:tcPr>
          <w:p w:rsidR="00D94371" w:rsidRPr="0022714D" w:rsidRDefault="00D94371" w:rsidP="008F6BC6">
            <w:pPr>
              <w:pStyle w:val="RGtabelltext"/>
              <w:ind w:left="142"/>
            </w:pPr>
            <w:r>
              <w:t>Adress</w:t>
            </w:r>
          </w:p>
        </w:tc>
        <w:tc>
          <w:tcPr>
            <w:tcW w:w="3873" w:type="dxa"/>
            <w:tcBorders>
              <w:left w:val="nil"/>
              <w:bottom w:val="nil"/>
            </w:tcBorders>
          </w:tcPr>
          <w:p w:rsidR="00D94371" w:rsidRPr="0022714D" w:rsidRDefault="00D94371" w:rsidP="008F6BC6">
            <w:pPr>
              <w:pStyle w:val="RGtabelltext"/>
              <w:ind w:left="142"/>
            </w:pPr>
          </w:p>
        </w:tc>
        <w:tc>
          <w:tcPr>
            <w:tcW w:w="4536" w:type="dxa"/>
            <w:gridSpan w:val="2"/>
            <w:vMerge w:val="restart"/>
          </w:tcPr>
          <w:p w:rsidR="007A4823" w:rsidRDefault="00D94371" w:rsidP="008F6BC6">
            <w:pPr>
              <w:pStyle w:val="RGtabelltext"/>
              <w:ind w:left="142"/>
            </w:pPr>
            <w:r>
              <w:t xml:space="preserve"> Postadress    </w:t>
            </w:r>
          </w:p>
          <w:p w:rsidR="00D94371" w:rsidRPr="00174D71" w:rsidRDefault="00F7631E" w:rsidP="008F6BC6">
            <w:pPr>
              <w:pStyle w:val="RGtabelltext"/>
              <w:ind w:left="142"/>
              <w:rPr>
                <w:rFonts w:ascii="Garamond" w:hAnsi="Garamond"/>
                <w:sz w:val="24"/>
                <w:szCs w:val="24"/>
              </w:rPr>
            </w:pPr>
            <w:r>
              <w:t xml:space="preserve"> </w:t>
            </w:r>
          </w:p>
        </w:tc>
      </w:tr>
      <w:tr w:rsidR="00D94371" w:rsidRPr="0022714D" w:rsidTr="00076918">
        <w:trPr>
          <w:trHeight w:hRule="exact" w:val="284"/>
        </w:trPr>
        <w:tc>
          <w:tcPr>
            <w:tcW w:w="1939" w:type="dxa"/>
            <w:tcBorders>
              <w:top w:val="nil"/>
              <w:bottom w:val="single" w:sz="4" w:space="0" w:color="595959"/>
              <w:right w:val="nil"/>
            </w:tcBorders>
          </w:tcPr>
          <w:p w:rsidR="00D94371" w:rsidRPr="0022714D" w:rsidRDefault="00D94371" w:rsidP="008F6BC6">
            <w:pPr>
              <w:pStyle w:val="RGbrdtext"/>
              <w:ind w:left="142"/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595959"/>
            </w:tcBorders>
          </w:tcPr>
          <w:p w:rsidR="00D94371" w:rsidRPr="0022714D" w:rsidRDefault="00D94371" w:rsidP="008F6BC6">
            <w:pPr>
              <w:pStyle w:val="RGbrdtext"/>
              <w:ind w:left="142"/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595959"/>
            </w:tcBorders>
          </w:tcPr>
          <w:p w:rsidR="00D94371" w:rsidRPr="0022714D" w:rsidRDefault="00D94371" w:rsidP="008F6BC6">
            <w:pPr>
              <w:pStyle w:val="RGbrdtext"/>
              <w:ind w:left="142"/>
            </w:pPr>
          </w:p>
        </w:tc>
      </w:tr>
      <w:tr w:rsidR="00D94371" w:rsidRPr="0022714D" w:rsidTr="00076918">
        <w:trPr>
          <w:trHeight w:hRule="exact" w:val="227"/>
        </w:trPr>
        <w:tc>
          <w:tcPr>
            <w:tcW w:w="1939" w:type="dxa"/>
            <w:tcBorders>
              <w:bottom w:val="nil"/>
              <w:right w:val="nil"/>
            </w:tcBorders>
          </w:tcPr>
          <w:p w:rsidR="00D94371" w:rsidRPr="0022714D" w:rsidRDefault="00D94371" w:rsidP="008F6BC6">
            <w:pPr>
              <w:pStyle w:val="RGtabelltext"/>
              <w:ind w:left="142"/>
            </w:pPr>
            <w:r>
              <w:t>Uppgiftslämnare</w:t>
            </w:r>
          </w:p>
        </w:tc>
        <w:tc>
          <w:tcPr>
            <w:tcW w:w="3873" w:type="dxa"/>
            <w:tcBorders>
              <w:left w:val="nil"/>
              <w:bottom w:val="nil"/>
            </w:tcBorders>
          </w:tcPr>
          <w:p w:rsidR="00D94371" w:rsidRPr="0022714D" w:rsidRDefault="00D94371" w:rsidP="008F6BC6">
            <w:pPr>
              <w:pStyle w:val="RGtabelltext"/>
              <w:ind w:left="142"/>
            </w:pPr>
          </w:p>
        </w:tc>
        <w:tc>
          <w:tcPr>
            <w:tcW w:w="4536" w:type="dxa"/>
            <w:gridSpan w:val="2"/>
            <w:vMerge w:val="restart"/>
          </w:tcPr>
          <w:p w:rsidR="00D94371" w:rsidRDefault="00D94371" w:rsidP="008F6BC6">
            <w:pPr>
              <w:pStyle w:val="RGtabelltext"/>
              <w:ind w:left="142"/>
            </w:pPr>
            <w:r>
              <w:t xml:space="preserve"> Bankgiro/Pluskonto</w:t>
            </w:r>
          </w:p>
          <w:p w:rsidR="007A4823" w:rsidRPr="007A4823" w:rsidRDefault="007A4823" w:rsidP="008F6BC6">
            <w:pPr>
              <w:pStyle w:val="RGtabelltext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4371" w:rsidRPr="0022714D" w:rsidTr="00076918">
        <w:trPr>
          <w:trHeight w:hRule="exact" w:val="284"/>
        </w:trPr>
        <w:tc>
          <w:tcPr>
            <w:tcW w:w="1939" w:type="dxa"/>
            <w:tcBorders>
              <w:top w:val="nil"/>
              <w:bottom w:val="single" w:sz="4" w:space="0" w:color="595959"/>
              <w:right w:val="nil"/>
            </w:tcBorders>
          </w:tcPr>
          <w:p w:rsidR="00D94371" w:rsidRPr="0022714D" w:rsidRDefault="00D94371" w:rsidP="008F6BC6">
            <w:pPr>
              <w:pStyle w:val="RGbrdtext"/>
              <w:ind w:left="142"/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595959"/>
            </w:tcBorders>
          </w:tcPr>
          <w:p w:rsidR="00D94371" w:rsidRPr="0022714D" w:rsidRDefault="00D94371" w:rsidP="008F6BC6">
            <w:pPr>
              <w:pStyle w:val="RGbrdtext"/>
              <w:ind w:left="142"/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595959"/>
            </w:tcBorders>
          </w:tcPr>
          <w:p w:rsidR="00D94371" w:rsidRPr="0022714D" w:rsidRDefault="00D94371" w:rsidP="008F6BC6">
            <w:pPr>
              <w:pStyle w:val="RGbrdtext"/>
              <w:ind w:left="142"/>
            </w:pPr>
          </w:p>
        </w:tc>
      </w:tr>
      <w:tr w:rsidR="00D94371" w:rsidRPr="0022714D" w:rsidTr="00076918">
        <w:trPr>
          <w:trHeight w:hRule="exact" w:val="227"/>
        </w:trPr>
        <w:tc>
          <w:tcPr>
            <w:tcW w:w="5812" w:type="dxa"/>
            <w:gridSpan w:val="2"/>
            <w:tcBorders>
              <w:bottom w:val="nil"/>
            </w:tcBorders>
          </w:tcPr>
          <w:p w:rsidR="00D94371" w:rsidRPr="0022714D" w:rsidRDefault="00D94371" w:rsidP="008F6BC6">
            <w:pPr>
              <w:pStyle w:val="RGtabelltext"/>
              <w:ind w:left="142"/>
            </w:pPr>
            <w:r>
              <w:t>E-post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D94371" w:rsidRDefault="00D94371" w:rsidP="008F6BC6">
            <w:pPr>
              <w:pStyle w:val="RGtabelltext"/>
              <w:ind w:left="142"/>
            </w:pPr>
            <w:r>
              <w:t>Telefon</w:t>
            </w:r>
          </w:p>
          <w:p w:rsidR="007A4823" w:rsidRPr="007A4823" w:rsidRDefault="007A4823" w:rsidP="008F6BC6">
            <w:pPr>
              <w:pStyle w:val="RGtabelltext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4371" w:rsidRPr="0022714D" w:rsidTr="00076918">
        <w:trPr>
          <w:trHeight w:hRule="exact" w:val="284"/>
        </w:trPr>
        <w:tc>
          <w:tcPr>
            <w:tcW w:w="5812" w:type="dxa"/>
            <w:gridSpan w:val="2"/>
            <w:tcBorders>
              <w:top w:val="nil"/>
            </w:tcBorders>
          </w:tcPr>
          <w:p w:rsidR="00D94371" w:rsidRPr="0022714D" w:rsidRDefault="00D94371" w:rsidP="008F6BC6">
            <w:pPr>
              <w:pStyle w:val="RGbrdtext"/>
              <w:ind w:left="142"/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D94371" w:rsidRPr="0022714D" w:rsidRDefault="00D94371" w:rsidP="008F6BC6">
            <w:pPr>
              <w:pStyle w:val="RGbrdtext"/>
              <w:ind w:left="142"/>
            </w:pPr>
          </w:p>
        </w:tc>
      </w:tr>
      <w:tr w:rsidR="003918E1" w:rsidRPr="0022714D" w:rsidTr="008F6BC6">
        <w:trPr>
          <w:trHeight w:hRule="exact" w:val="574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3918E1" w:rsidRDefault="003918E1" w:rsidP="008F6BC6">
            <w:pPr>
              <w:pStyle w:val="Rubrik6"/>
              <w:ind w:left="142"/>
              <w:rPr>
                <w:rFonts w:ascii="Arial Narrow" w:hAnsi="Arial Narrow"/>
                <w:bCs/>
              </w:rPr>
            </w:pPr>
          </w:p>
          <w:p w:rsidR="00264EEA" w:rsidRPr="00264EEA" w:rsidRDefault="00264EEA" w:rsidP="008F6BC6">
            <w:pPr>
              <w:ind w:left="142"/>
            </w:pPr>
          </w:p>
          <w:p w:rsidR="00264EEA" w:rsidRPr="00264EEA" w:rsidRDefault="00264EEA" w:rsidP="008F6BC6">
            <w:pPr>
              <w:ind w:left="142"/>
            </w:pPr>
          </w:p>
        </w:tc>
      </w:tr>
    </w:tbl>
    <w:p w:rsidR="003918E1" w:rsidRDefault="009C3A55" w:rsidP="008F6BC6">
      <w:pPr>
        <w:pStyle w:val="RGrubrik3"/>
        <w:ind w:left="142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196.8pt;margin-top:8.85pt;width:321.65pt;height:96.75pt;z-index:251658240;mso-position-horizontal-relative:text;mso-position-vertical-relative:text;mso-width-relative:margin;mso-height-relative:margin" stroked="f">
            <v:textbox style="mso-next-textbox:#_x0000_s1170">
              <w:txbxContent>
                <w:tbl>
                  <w:tblPr>
                    <w:tblW w:w="8811" w:type="dxa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160"/>
                    <w:gridCol w:w="5815"/>
                    <w:gridCol w:w="284"/>
                  </w:tblGrid>
                  <w:tr w:rsidR="00174CEC" w:rsidTr="00924BFF">
                    <w:trPr>
                      <w:cantSplit/>
                      <w:trHeight w:val="619"/>
                    </w:trPr>
                    <w:tc>
                      <w:tcPr>
                        <w:tcW w:w="881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74CEC" w:rsidRPr="00C42A97" w:rsidRDefault="00174CEC" w:rsidP="00924BFF">
                        <w:pPr>
                          <w:pStyle w:val="RGrubrik3"/>
                          <w:tabs>
                            <w:tab w:val="left" w:pos="838"/>
                          </w:tabs>
                          <w:spacing w:after="0"/>
                          <w:ind w:left="-108"/>
                          <w:rPr>
                            <w:sz w:val="20"/>
                            <w:szCs w:val="20"/>
                          </w:rPr>
                        </w:pPr>
                      </w:p>
                      <w:p w:rsidR="00174CEC" w:rsidRDefault="00174CEC" w:rsidP="00924BFF">
                        <w:pPr>
                          <w:pStyle w:val="RGrubrik3"/>
                          <w:tabs>
                            <w:tab w:val="left" w:pos="0"/>
                          </w:tabs>
                          <w:spacing w:after="0"/>
                          <w:ind w:left="-108"/>
                          <w:rPr>
                            <w:rFonts w:ascii="Arial Narrow" w:hAnsi="Arial Narrow"/>
                            <w:b w:val="0"/>
                            <w:sz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Föreningshandlingar</w:t>
                        </w:r>
                      </w:p>
                    </w:tc>
                  </w:tr>
                  <w:tr w:rsidR="00174CEC" w:rsidRPr="00B83950" w:rsidTr="00924BFF">
                    <w:trPr>
                      <w:gridAfter w:val="1"/>
                      <w:wAfter w:w="284" w:type="dxa"/>
                      <w:cantSplit/>
                      <w:trHeight w:val="373"/>
                    </w:trPr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4CEC" w:rsidRPr="00B83950" w:rsidRDefault="00174CEC" w:rsidP="00174CEC">
                        <w:pPr>
                          <w:pStyle w:val="RGtabelltext"/>
                          <w:numPr>
                            <w:ilvl w:val="0"/>
                            <w:numId w:val="25"/>
                          </w:numPr>
                          <w:spacing w:after="0"/>
                          <w:ind w:left="214" w:hanging="219"/>
                          <w:rPr>
                            <w:sz w:val="18"/>
                            <w:szCs w:val="18"/>
                          </w:rPr>
                        </w:pPr>
                        <w:r w:rsidRPr="00B83950">
                          <w:rPr>
                            <w:sz w:val="18"/>
                            <w:szCs w:val="18"/>
                          </w:rPr>
                          <w:t>Verksamhetsberättelse</w:t>
                        </w:r>
                      </w:p>
                      <w:p w:rsidR="00174CEC" w:rsidRPr="00B83950" w:rsidRDefault="00174CEC" w:rsidP="00174CEC">
                        <w:pPr>
                          <w:pStyle w:val="RGtabelltext"/>
                          <w:numPr>
                            <w:ilvl w:val="0"/>
                            <w:numId w:val="25"/>
                          </w:numPr>
                          <w:ind w:left="214" w:right="-211" w:hanging="219"/>
                          <w:rPr>
                            <w:sz w:val="18"/>
                            <w:szCs w:val="18"/>
                          </w:rPr>
                        </w:pPr>
                        <w:r w:rsidRPr="00B83950">
                          <w:rPr>
                            <w:sz w:val="18"/>
                            <w:szCs w:val="18"/>
                          </w:rPr>
                          <w:t>Ekonomisk berättelse</w:t>
                        </w:r>
                      </w:p>
                      <w:p w:rsidR="00174CEC" w:rsidRPr="00B83950" w:rsidRDefault="00174CEC" w:rsidP="00174CEC">
                        <w:pPr>
                          <w:pStyle w:val="RGtabelltext"/>
                          <w:numPr>
                            <w:ilvl w:val="0"/>
                            <w:numId w:val="25"/>
                          </w:numPr>
                          <w:ind w:left="214" w:hanging="219"/>
                          <w:rPr>
                            <w:sz w:val="18"/>
                            <w:szCs w:val="18"/>
                          </w:rPr>
                        </w:pPr>
                        <w:r w:rsidRPr="00B83950">
                          <w:rPr>
                            <w:sz w:val="18"/>
                            <w:szCs w:val="18"/>
                          </w:rPr>
                          <w:t>Revisionsberättelse</w:t>
                        </w:r>
                      </w:p>
                      <w:p w:rsidR="00174CEC" w:rsidRPr="00B83950" w:rsidRDefault="00174CEC" w:rsidP="00174CEC">
                        <w:pPr>
                          <w:pStyle w:val="RGtabelltext"/>
                          <w:numPr>
                            <w:ilvl w:val="0"/>
                            <w:numId w:val="25"/>
                          </w:numPr>
                          <w:ind w:left="214" w:hanging="219"/>
                          <w:rPr>
                            <w:sz w:val="20"/>
                            <w:szCs w:val="20"/>
                          </w:rPr>
                        </w:pPr>
                        <w:r w:rsidRPr="00B83950">
                          <w:rPr>
                            <w:sz w:val="18"/>
                            <w:szCs w:val="18"/>
                          </w:rPr>
                          <w:t>justerat Årsmötesprotokoll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74CEC" w:rsidRDefault="00174CEC" w:rsidP="00924BFF">
                        <w:pPr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5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4CEC" w:rsidRPr="00B83950" w:rsidRDefault="00174CEC" w:rsidP="00924BFF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174CEC" w:rsidRPr="00B83950" w:rsidRDefault="00174CEC" w:rsidP="00924BFF">
                        <w:pPr>
                          <w:ind w:left="-88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B8395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sym w:font="Symbol" w:char="F07F"/>
                        </w:r>
                        <w:r w:rsidRPr="00B8395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Ja,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de senaste</w:t>
                        </w:r>
                        <w:r w:rsidRPr="00B8395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är inskickade.</w:t>
                        </w:r>
                        <w:r w:rsidRPr="00B8395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B8395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sym w:font="Symbol" w:char="F07F"/>
                        </w:r>
                        <w:r w:rsidRPr="00B8395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Nej, vi ska ännu komplettera med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det</w:t>
                        </w:r>
                        <w:r w:rsidRPr="00B8395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174CEC" w:rsidTr="00924BFF">
                    <w:trPr>
                      <w:gridAfter w:val="1"/>
                      <w:wAfter w:w="284" w:type="dxa"/>
                      <w:cantSplit/>
                      <w:trHeight w:val="113"/>
                    </w:trPr>
                    <w:tc>
                      <w:tcPr>
                        <w:tcW w:w="2552" w:type="dxa"/>
                        <w:vMerge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4CEC" w:rsidRDefault="00174CEC" w:rsidP="00924BFF">
                        <w:pPr>
                          <w:rPr>
                            <w:rFonts w:ascii="Arial Narrow" w:hAnsi="Arial Narrow"/>
                            <w:b/>
                            <w:sz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74CEC" w:rsidRDefault="00174CEC" w:rsidP="00924BFF">
                        <w:pPr>
                          <w:rPr>
                            <w:rFonts w:ascii="Arial Narrow" w:hAnsi="Arial Narrow"/>
                            <w:b/>
                            <w:sz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4CEC" w:rsidRPr="00B83950" w:rsidRDefault="00174CEC" w:rsidP="00924BF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74CEC" w:rsidRPr="00B83950" w:rsidRDefault="00174CEC" w:rsidP="00174CEC"/>
              </w:txbxContent>
            </v:textbox>
          </v:shape>
        </w:pict>
      </w:r>
    </w:p>
    <w:tbl>
      <w:tblPr>
        <w:tblW w:w="3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60"/>
        <w:gridCol w:w="284"/>
        <w:gridCol w:w="1894"/>
      </w:tblGrid>
      <w:tr w:rsidR="00C42A97" w:rsidTr="00C42A97">
        <w:trPr>
          <w:cantSplit/>
          <w:trHeight w:val="607"/>
        </w:trPr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A97" w:rsidRPr="00C42A97" w:rsidRDefault="00C42A97" w:rsidP="00C42A97">
            <w:pPr>
              <w:pStyle w:val="RGrubrik3"/>
              <w:tabs>
                <w:tab w:val="left" w:pos="838"/>
              </w:tabs>
              <w:ind w:left="-108"/>
              <w:rPr>
                <w:sz w:val="20"/>
                <w:szCs w:val="20"/>
              </w:rPr>
            </w:pPr>
          </w:p>
          <w:p w:rsidR="00C42A97" w:rsidRDefault="00C42A97" w:rsidP="00C42A97">
            <w:pPr>
              <w:pStyle w:val="RGrubrik3"/>
              <w:tabs>
                <w:tab w:val="left" w:pos="0"/>
              </w:tabs>
              <w:ind w:left="-108"/>
              <w:rPr>
                <w:rFonts w:ascii="Arial Narrow" w:hAnsi="Arial Narrow"/>
                <w:b w:val="0"/>
                <w:sz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2A97">
              <w:rPr>
                <w:sz w:val="20"/>
                <w:szCs w:val="20"/>
              </w:rPr>
              <w:t>Ansökan avser perioden</w:t>
            </w:r>
            <w:r>
              <w:rPr>
                <w:rFonts w:ascii="Arial Narrow" w:hAnsi="Arial Narrow"/>
                <w:b w:val="0"/>
                <w:sz w:val="16"/>
              </w:rPr>
              <w:t>:</w:t>
            </w:r>
          </w:p>
        </w:tc>
      </w:tr>
      <w:tr w:rsidR="00C42A97" w:rsidTr="00C42A97">
        <w:trPr>
          <w:cantSplit/>
          <w:trHeight w:val="304"/>
        </w:trPr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A97" w:rsidRPr="003843E4" w:rsidRDefault="00C42A97" w:rsidP="00C42A97">
            <w:pPr>
              <w:pStyle w:val="RGtabelltext"/>
              <w:rPr>
                <w:rFonts w:ascii="Arial Narrow" w:hAnsi="Arial Narrow"/>
                <w:b/>
                <w:sz w:val="24"/>
                <w:szCs w:val="24"/>
              </w:rPr>
            </w:pPr>
            <w:r w:rsidRPr="00C42A97">
              <w:t>År</w:t>
            </w:r>
            <w:r>
              <w:rPr>
                <w:rFonts w:ascii="Arial Narrow" w:hAnsi="Arial Narrow"/>
                <w:b/>
              </w:rPr>
              <w:br/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9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42A97" w:rsidRPr="00C42A97" w:rsidRDefault="00C42A97" w:rsidP="00C42A97">
            <w:pPr>
              <w:pStyle w:val="RGtabelltext"/>
              <w:ind w:left="71"/>
            </w:pPr>
            <w:r w:rsidRPr="00C42A97">
              <w:t>1 januari – 30 juni</w:t>
            </w:r>
          </w:p>
        </w:tc>
      </w:tr>
      <w:tr w:rsidR="00C42A97" w:rsidTr="00C42A97">
        <w:trPr>
          <w:cantSplit/>
          <w:trHeight w:val="304"/>
        </w:trPr>
        <w:tc>
          <w:tcPr>
            <w:tcW w:w="1541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b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b/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b/>
                <w:sz w:val="16"/>
                <w:lang w:val="de-DE"/>
              </w:rPr>
            </w:pPr>
          </w:p>
        </w:tc>
        <w:tc>
          <w:tcPr>
            <w:tcW w:w="189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42A97" w:rsidRPr="00C42A97" w:rsidRDefault="00C42A97" w:rsidP="00C42A97">
            <w:pPr>
              <w:pStyle w:val="RGtabelltext"/>
              <w:ind w:left="71"/>
            </w:pPr>
            <w:r w:rsidRPr="00C42A97">
              <w:t>1 juli – 31 december</w:t>
            </w:r>
          </w:p>
        </w:tc>
      </w:tr>
    </w:tbl>
    <w:p w:rsidR="00C42A97" w:rsidRPr="00C42A97" w:rsidRDefault="00C42A97" w:rsidP="00C42A97">
      <w:pPr>
        <w:pStyle w:val="RGbrdtext"/>
      </w:pPr>
    </w:p>
    <w:p w:rsidR="00C42A97" w:rsidRPr="00C42A97" w:rsidRDefault="00C42A97" w:rsidP="00C42A97">
      <w:pPr>
        <w:pStyle w:val="RGbrdtext"/>
      </w:pPr>
    </w:p>
    <w:tbl>
      <w:tblPr>
        <w:tblW w:w="112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209"/>
        <w:gridCol w:w="992"/>
        <w:gridCol w:w="548"/>
        <w:gridCol w:w="612"/>
        <w:gridCol w:w="563"/>
        <w:gridCol w:w="687"/>
        <w:gridCol w:w="548"/>
        <w:gridCol w:w="563"/>
        <w:gridCol w:w="563"/>
        <w:gridCol w:w="746"/>
        <w:gridCol w:w="992"/>
        <w:gridCol w:w="1009"/>
      </w:tblGrid>
      <w:tr w:rsidR="00C42A97" w:rsidTr="00C42A97"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A97" w:rsidRDefault="00C42A97" w:rsidP="00C42A97">
            <w:pPr>
              <w:pStyle w:val="RGrubrik3"/>
              <w:ind w:left="-70"/>
              <w:rPr>
                <w:bCs/>
              </w:rPr>
            </w:pPr>
            <w:r w:rsidRPr="00C42A97">
              <w:rPr>
                <w:sz w:val="20"/>
                <w:szCs w:val="20"/>
              </w:rPr>
              <w:t>Aktivitetsstöd</w:t>
            </w:r>
          </w:p>
        </w:tc>
        <w:tc>
          <w:tcPr>
            <w:tcW w:w="7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A97" w:rsidRDefault="00C42A97" w:rsidP="0045476F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C42A97" w:rsidRPr="00C42A97" w:rsidTr="00C42A97">
        <w:trPr>
          <w:gridAfter w:val="1"/>
          <w:wAfter w:w="1009" w:type="dxa"/>
          <w:cantSplit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Närvarokortets nummer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Typ av aktivitet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Antal</w:t>
            </w:r>
          </w:p>
          <w:p w:rsidR="00C42A97" w:rsidRPr="00C42A97" w:rsidRDefault="00C42A97" w:rsidP="0045476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2A97">
              <w:rPr>
                <w:rFonts w:ascii="Tahoma" w:hAnsi="Tahoma" w:cs="Tahoma"/>
                <w:b/>
                <w:bCs/>
                <w:sz w:val="16"/>
                <w:szCs w:val="16"/>
              </w:rPr>
              <w:t>Samman-komster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42A97" w:rsidRPr="00C42A97" w:rsidRDefault="00C42A97" w:rsidP="00C42A97">
            <w:pPr>
              <w:pStyle w:val="Rubrik1"/>
              <w:tabs>
                <w:tab w:val="left" w:pos="2056"/>
              </w:tabs>
              <w:spacing w:befor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42A97">
              <w:rPr>
                <w:rFonts w:ascii="Tahoma" w:hAnsi="Tahoma" w:cs="Tahoma"/>
                <w:b w:val="0"/>
                <w:sz w:val="16"/>
                <w:szCs w:val="16"/>
              </w:rPr>
              <w:t>Antal</w:t>
            </w:r>
          </w:p>
          <w:p w:rsidR="00C42A97" w:rsidRPr="00C42A97" w:rsidRDefault="00C42A97" w:rsidP="00C42A97">
            <w:pPr>
              <w:pStyle w:val="Rubrik1"/>
              <w:tabs>
                <w:tab w:val="left" w:pos="205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Deltagartillfällen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2A97" w:rsidRPr="00C42A97" w:rsidTr="00C42A97">
        <w:trPr>
          <w:gridAfter w:val="1"/>
          <w:wAfter w:w="1009" w:type="dxa"/>
          <w:cantSplit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2A97" w:rsidRPr="00C42A97" w:rsidRDefault="00C42A97" w:rsidP="0045476F">
            <w:pPr>
              <w:pStyle w:val="Rubrik2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Flickor, ålder</w:t>
            </w:r>
          </w:p>
        </w:tc>
        <w:tc>
          <w:tcPr>
            <w:tcW w:w="24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2A97" w:rsidRPr="00C42A97" w:rsidRDefault="00C42A97" w:rsidP="0045476F">
            <w:pPr>
              <w:pStyle w:val="Rubrik2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Pojkar, ålder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2A97" w:rsidRPr="00C42A97" w:rsidRDefault="00C42A97" w:rsidP="0045476F">
            <w:pPr>
              <w:pStyle w:val="Rubrik1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Summa</w:t>
            </w:r>
          </w:p>
        </w:tc>
      </w:tr>
      <w:tr w:rsidR="00C42A97" w:rsidRPr="00C42A97" w:rsidTr="00C42A97">
        <w:trPr>
          <w:gridAfter w:val="1"/>
          <w:wAfter w:w="1009" w:type="dxa"/>
          <w:cantSplit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A97" w:rsidRPr="00C42A97" w:rsidRDefault="00C42A97" w:rsidP="00454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A97" w:rsidRPr="00C42A97" w:rsidRDefault="00C42A97" w:rsidP="00454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13-16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A97" w:rsidRPr="00C42A97" w:rsidRDefault="00C42A97" w:rsidP="00454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17-20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A97" w:rsidRPr="00C42A97" w:rsidRDefault="00C42A97" w:rsidP="00454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Funk.v.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A97" w:rsidRPr="00C42A97" w:rsidRDefault="00C42A97" w:rsidP="00454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A97" w:rsidRPr="00C42A97" w:rsidRDefault="00C42A97" w:rsidP="00454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13-16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A97" w:rsidRPr="00C42A97" w:rsidRDefault="00C42A97" w:rsidP="00454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2A97">
              <w:rPr>
                <w:rFonts w:ascii="Tahoma" w:hAnsi="Tahoma" w:cs="Tahoma"/>
                <w:sz w:val="16"/>
                <w:szCs w:val="16"/>
              </w:rPr>
              <w:t>17-20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A97" w:rsidRPr="00C42A97" w:rsidRDefault="00C42A97" w:rsidP="00C42A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Funk.v.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A97" w:rsidRPr="00C42A97" w:rsidRDefault="00C42A97" w:rsidP="004547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2A97" w:rsidTr="00C42A97">
        <w:trPr>
          <w:gridAfter w:val="1"/>
          <w:wAfter w:w="1009" w:type="dxa"/>
          <w:cantSplit/>
          <w:trHeight w:val="391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C42A97" w:rsidRDefault="00C42A97" w:rsidP="0069698C">
            <w:pPr>
              <w:pStyle w:val="Rubrik3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C42A97">
            <w:pPr>
              <w:ind w:left="-89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</w:tr>
      <w:tr w:rsidR="00C42A97" w:rsidRPr="00941F6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</w:tr>
      <w:tr w:rsidR="00C42A97" w:rsidRPr="00941F6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</w:tr>
      <w:tr w:rsidR="00C42A97" w:rsidRPr="00941F6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</w:tr>
      <w:tr w:rsidR="00C42A97" w:rsidRPr="00941F6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</w:tr>
      <w:tr w:rsidR="00C42A97" w:rsidRPr="00941F6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</w:tr>
      <w:tr w:rsidR="00C42A97" w:rsidRPr="00941F6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</w:tr>
      <w:tr w:rsidR="00C42A97" w:rsidRPr="00941F6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</w:tr>
      <w:tr w:rsidR="00C42A97" w:rsidRPr="00941F6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Pr="00941F67" w:rsidRDefault="00C42A97" w:rsidP="004547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Pr="00941F67" w:rsidRDefault="00C42A97" w:rsidP="0045476F">
            <w:pPr>
              <w:rPr>
                <w:rFonts w:ascii="Arial Narrow" w:hAnsi="Arial Narrow"/>
              </w:rPr>
            </w:pPr>
          </w:p>
        </w:tc>
      </w:tr>
      <w:tr w:rsidR="00C42A9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</w:tr>
      <w:tr w:rsidR="00C42A9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</w:tr>
      <w:tr w:rsidR="00C42A9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</w:tr>
      <w:tr w:rsidR="00C42A97" w:rsidTr="00C42A97">
        <w:trPr>
          <w:gridAfter w:val="1"/>
          <w:wAfter w:w="1009" w:type="dxa"/>
          <w:cantSplit/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</w:tr>
      <w:tr w:rsidR="00C42A97" w:rsidTr="00C42A97">
        <w:trPr>
          <w:gridAfter w:val="1"/>
          <w:wAfter w:w="1009" w:type="dxa"/>
          <w:cantSplit/>
          <w:trHeight w:val="36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Pr="00C42A97" w:rsidRDefault="00C42A97" w:rsidP="00C42A97">
            <w:pPr>
              <w:pStyle w:val="Rubrik1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C42A97">
              <w:rPr>
                <w:rFonts w:ascii="Tahoma" w:hAnsi="Tahoma" w:cs="Tahoma"/>
                <w:sz w:val="20"/>
                <w:szCs w:val="20"/>
              </w:rPr>
              <w:t xml:space="preserve">Totalt antal sammankomster och deltagartillfällen </w:t>
            </w:r>
            <w:r w:rsidR="0069698C" w:rsidRPr="0069698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(ev. </w:t>
            </w:r>
            <w:r w:rsidRPr="0069698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transport till ny blankett)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A97" w:rsidRDefault="00C42A97" w:rsidP="004547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97" w:rsidRDefault="00C42A97" w:rsidP="0045476F">
            <w:pPr>
              <w:rPr>
                <w:rFonts w:ascii="Arial Narrow" w:hAnsi="Arial Narrow"/>
                <w:sz w:val="16"/>
              </w:rPr>
            </w:pPr>
          </w:p>
        </w:tc>
      </w:tr>
    </w:tbl>
    <w:p w:rsidR="00264EEA" w:rsidRDefault="00264EEA" w:rsidP="00C42A97">
      <w:pPr>
        <w:pStyle w:val="RGrubrik3"/>
        <w:ind w:left="142"/>
        <w:rPr>
          <w:sz w:val="20"/>
          <w:szCs w:val="20"/>
        </w:rPr>
      </w:pPr>
    </w:p>
    <w:p w:rsidR="003918E1" w:rsidRDefault="000E33FB" w:rsidP="008F6BC6">
      <w:pPr>
        <w:pStyle w:val="RGrubrik3"/>
        <w:ind w:left="142"/>
        <w:rPr>
          <w:b w:val="0"/>
          <w:szCs w:val="18"/>
        </w:rPr>
      </w:pPr>
      <w:r>
        <w:rPr>
          <w:sz w:val="20"/>
          <w:szCs w:val="20"/>
        </w:rPr>
        <w:lastRenderedPageBreak/>
        <w:br/>
      </w:r>
      <w:r w:rsidR="003918E1" w:rsidRPr="003918E1">
        <w:rPr>
          <w:sz w:val="20"/>
          <w:szCs w:val="20"/>
        </w:rPr>
        <w:t xml:space="preserve">Resestöd </w:t>
      </w:r>
      <w:r w:rsidR="003918E1">
        <w:rPr>
          <w:sz w:val="20"/>
          <w:szCs w:val="20"/>
        </w:rPr>
        <w:t>–</w:t>
      </w:r>
      <w:r w:rsidR="003918E1" w:rsidRPr="003918E1">
        <w:rPr>
          <w:sz w:val="20"/>
          <w:szCs w:val="20"/>
        </w:rPr>
        <w:t xml:space="preserve"> ungdomsresor</w:t>
      </w:r>
      <w:r w:rsidR="003918E1">
        <w:rPr>
          <w:sz w:val="20"/>
          <w:szCs w:val="20"/>
        </w:rPr>
        <w:t xml:space="preserve"> </w:t>
      </w:r>
      <w:r w:rsidR="003918E1" w:rsidRPr="003918E1">
        <w:rPr>
          <w:b w:val="0"/>
          <w:szCs w:val="18"/>
        </w:rPr>
        <w:t>(redovisning av genomförda resor utanför Gotland under</w:t>
      </w:r>
      <w:r w:rsidR="0035029A">
        <w:rPr>
          <w:b w:val="0"/>
          <w:szCs w:val="18"/>
        </w:rPr>
        <w:t xml:space="preserve"> det</w:t>
      </w:r>
      <w:r w:rsidR="003918E1" w:rsidRPr="003918E1">
        <w:rPr>
          <w:b w:val="0"/>
          <w:szCs w:val="18"/>
        </w:rPr>
        <w:t xml:space="preserve"> se</w:t>
      </w:r>
      <w:r w:rsidR="0035029A">
        <w:rPr>
          <w:b w:val="0"/>
          <w:szCs w:val="18"/>
        </w:rPr>
        <w:t xml:space="preserve">naste </w:t>
      </w:r>
      <w:r w:rsidR="003918E1" w:rsidRPr="003918E1">
        <w:rPr>
          <w:b w:val="0"/>
          <w:szCs w:val="18"/>
        </w:rPr>
        <w:t>verksamhetsår</w:t>
      </w:r>
      <w:r w:rsidR="0035029A">
        <w:rPr>
          <w:b w:val="0"/>
          <w:szCs w:val="18"/>
        </w:rPr>
        <w:t>et</w:t>
      </w:r>
      <w:r w:rsidR="003918E1" w:rsidRPr="003918E1">
        <w:rPr>
          <w:b w:val="0"/>
          <w:szCs w:val="18"/>
        </w:rPr>
        <w:t>)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167"/>
        <w:gridCol w:w="1013"/>
        <w:gridCol w:w="1180"/>
        <w:gridCol w:w="1068"/>
        <w:gridCol w:w="113"/>
        <w:gridCol w:w="1497"/>
        <w:gridCol w:w="1182"/>
        <w:gridCol w:w="751"/>
        <w:gridCol w:w="431"/>
        <w:gridCol w:w="278"/>
        <w:gridCol w:w="567"/>
        <w:gridCol w:w="1134"/>
      </w:tblGrid>
      <w:tr w:rsidR="00264EEA" w:rsidRPr="00400164" w:rsidTr="000E33FB">
        <w:tc>
          <w:tcPr>
            <w:tcW w:w="1134" w:type="dxa"/>
            <w:gridSpan w:val="2"/>
          </w:tcPr>
          <w:p w:rsidR="00264EEA" w:rsidRPr="00400164" w:rsidRDefault="00264EEA" w:rsidP="00400164">
            <w:pPr>
              <w:pStyle w:val="RGbrdtext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400164">
              <w:rPr>
                <w:rFonts w:ascii="Tahoma" w:hAnsi="Tahoma" w:cs="Tahoma"/>
                <w:sz w:val="18"/>
                <w:szCs w:val="18"/>
              </w:rPr>
              <w:t>Datum</w:t>
            </w:r>
          </w:p>
        </w:tc>
        <w:tc>
          <w:tcPr>
            <w:tcW w:w="3261" w:type="dxa"/>
            <w:gridSpan w:val="3"/>
          </w:tcPr>
          <w:p w:rsidR="00264EEA" w:rsidRPr="00400164" w:rsidRDefault="00264EEA" w:rsidP="00400164">
            <w:pPr>
              <w:pStyle w:val="RGbrdtext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400164">
              <w:rPr>
                <w:rFonts w:ascii="Tahoma" w:hAnsi="Tahoma" w:cs="Tahoma"/>
                <w:sz w:val="18"/>
                <w:szCs w:val="18"/>
              </w:rPr>
              <w:t>Resans ändamål - varför</w:t>
            </w:r>
          </w:p>
        </w:tc>
        <w:tc>
          <w:tcPr>
            <w:tcW w:w="3543" w:type="dxa"/>
            <w:gridSpan w:val="4"/>
          </w:tcPr>
          <w:p w:rsidR="00264EEA" w:rsidRPr="00400164" w:rsidRDefault="00264EEA" w:rsidP="00400164">
            <w:pPr>
              <w:pStyle w:val="RGbrdtext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400164">
              <w:rPr>
                <w:rFonts w:ascii="Tahoma" w:hAnsi="Tahoma" w:cs="Tahoma"/>
                <w:sz w:val="18"/>
                <w:szCs w:val="18"/>
              </w:rPr>
              <w:t>Resmål - vart</w:t>
            </w:r>
          </w:p>
        </w:tc>
        <w:tc>
          <w:tcPr>
            <w:tcW w:w="1276" w:type="dxa"/>
            <w:gridSpan w:val="3"/>
          </w:tcPr>
          <w:p w:rsidR="00264EEA" w:rsidRPr="00400164" w:rsidRDefault="00264EEA" w:rsidP="00400164">
            <w:pPr>
              <w:pStyle w:val="RGbrdtext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400164">
              <w:rPr>
                <w:rFonts w:ascii="Tahoma" w:hAnsi="Tahoma" w:cs="Tahoma"/>
                <w:sz w:val="18"/>
                <w:szCs w:val="18"/>
              </w:rPr>
              <w:t>Antal resande 12-18 år</w:t>
            </w:r>
          </w:p>
        </w:tc>
        <w:tc>
          <w:tcPr>
            <w:tcW w:w="1134" w:type="dxa"/>
          </w:tcPr>
          <w:p w:rsidR="00264EEA" w:rsidRPr="00400164" w:rsidRDefault="00264EEA" w:rsidP="00400164">
            <w:pPr>
              <w:pStyle w:val="RGbrdtext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400164">
              <w:rPr>
                <w:rFonts w:ascii="Tahoma" w:hAnsi="Tahoma" w:cs="Tahoma"/>
                <w:sz w:val="18"/>
                <w:szCs w:val="18"/>
              </w:rPr>
              <w:t>Antal resande 19-20 år</w:t>
            </w:r>
          </w:p>
        </w:tc>
      </w:tr>
      <w:tr w:rsidR="00264EEA" w:rsidTr="000E33FB">
        <w:trPr>
          <w:trHeight w:val="454"/>
        </w:trPr>
        <w:tc>
          <w:tcPr>
            <w:tcW w:w="1134" w:type="dxa"/>
            <w:gridSpan w:val="2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3261" w:type="dxa"/>
            <w:gridSpan w:val="3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3543" w:type="dxa"/>
            <w:gridSpan w:val="4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1276" w:type="dxa"/>
            <w:gridSpan w:val="3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1134" w:type="dxa"/>
          </w:tcPr>
          <w:p w:rsidR="00264EEA" w:rsidRDefault="00264EEA" w:rsidP="00400164">
            <w:pPr>
              <w:pStyle w:val="RGbrdtext"/>
              <w:ind w:left="142"/>
            </w:pPr>
          </w:p>
        </w:tc>
      </w:tr>
      <w:tr w:rsidR="00264EEA" w:rsidTr="000E33FB">
        <w:trPr>
          <w:trHeight w:val="454"/>
        </w:trPr>
        <w:tc>
          <w:tcPr>
            <w:tcW w:w="1134" w:type="dxa"/>
            <w:gridSpan w:val="2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3261" w:type="dxa"/>
            <w:gridSpan w:val="3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3543" w:type="dxa"/>
            <w:gridSpan w:val="4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1276" w:type="dxa"/>
            <w:gridSpan w:val="3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1134" w:type="dxa"/>
          </w:tcPr>
          <w:p w:rsidR="00264EEA" w:rsidRDefault="00264EEA" w:rsidP="00400164">
            <w:pPr>
              <w:pStyle w:val="RGbrdtext"/>
              <w:ind w:left="142"/>
            </w:pPr>
          </w:p>
        </w:tc>
      </w:tr>
      <w:tr w:rsidR="00264EEA" w:rsidTr="000E33FB">
        <w:trPr>
          <w:trHeight w:val="454"/>
        </w:trPr>
        <w:tc>
          <w:tcPr>
            <w:tcW w:w="1134" w:type="dxa"/>
            <w:gridSpan w:val="2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3261" w:type="dxa"/>
            <w:gridSpan w:val="3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3543" w:type="dxa"/>
            <w:gridSpan w:val="4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1276" w:type="dxa"/>
            <w:gridSpan w:val="3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1134" w:type="dxa"/>
          </w:tcPr>
          <w:p w:rsidR="00264EEA" w:rsidRDefault="00264EEA" w:rsidP="00400164">
            <w:pPr>
              <w:pStyle w:val="RGbrdtext"/>
              <w:ind w:left="142"/>
            </w:pPr>
          </w:p>
        </w:tc>
      </w:tr>
      <w:tr w:rsidR="00C42A97" w:rsidTr="0016727D">
        <w:trPr>
          <w:trHeight w:val="454"/>
        </w:trPr>
        <w:tc>
          <w:tcPr>
            <w:tcW w:w="1134" w:type="dxa"/>
            <w:gridSpan w:val="2"/>
          </w:tcPr>
          <w:p w:rsidR="00C42A97" w:rsidRDefault="00C42A97" w:rsidP="00400164">
            <w:pPr>
              <w:pStyle w:val="RGbrdtext"/>
              <w:ind w:left="142"/>
            </w:pPr>
          </w:p>
        </w:tc>
        <w:tc>
          <w:tcPr>
            <w:tcW w:w="3261" w:type="dxa"/>
            <w:gridSpan w:val="3"/>
          </w:tcPr>
          <w:p w:rsidR="00C42A97" w:rsidRDefault="00C42A97" w:rsidP="00400164">
            <w:pPr>
              <w:pStyle w:val="RGbrdtext"/>
              <w:ind w:left="142"/>
            </w:pPr>
          </w:p>
        </w:tc>
        <w:tc>
          <w:tcPr>
            <w:tcW w:w="3543" w:type="dxa"/>
            <w:gridSpan w:val="4"/>
          </w:tcPr>
          <w:p w:rsidR="00C42A97" w:rsidRDefault="00C42A97" w:rsidP="00400164">
            <w:pPr>
              <w:pStyle w:val="RGbrdtext"/>
              <w:ind w:left="142"/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:rsidR="00C42A97" w:rsidRDefault="00C42A97" w:rsidP="00400164">
            <w:pPr>
              <w:pStyle w:val="RGbrdtext"/>
              <w:ind w:left="142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42A97" w:rsidRDefault="00C42A97" w:rsidP="00400164">
            <w:pPr>
              <w:pStyle w:val="RGbrdtext"/>
              <w:ind w:left="142"/>
            </w:pPr>
          </w:p>
        </w:tc>
      </w:tr>
      <w:tr w:rsidR="00264EEA" w:rsidTr="00174CEC">
        <w:trPr>
          <w:trHeight w:val="454"/>
        </w:trPr>
        <w:tc>
          <w:tcPr>
            <w:tcW w:w="1134" w:type="dxa"/>
            <w:gridSpan w:val="2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3261" w:type="dxa"/>
            <w:gridSpan w:val="3"/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3543" w:type="dxa"/>
            <w:gridSpan w:val="4"/>
            <w:tcBorders>
              <w:right w:val="single" w:sz="2" w:space="0" w:color="000000"/>
            </w:tcBorders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264EEA" w:rsidRDefault="00264EEA" w:rsidP="00400164">
            <w:pPr>
              <w:pStyle w:val="RGbrdtext"/>
              <w:ind w:left="142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</w:tcBorders>
          </w:tcPr>
          <w:p w:rsidR="00264EEA" w:rsidRDefault="00264EEA" w:rsidP="00400164">
            <w:pPr>
              <w:pStyle w:val="RGbrdtext"/>
              <w:ind w:left="142"/>
            </w:pPr>
          </w:p>
        </w:tc>
      </w:tr>
      <w:tr w:rsidR="00264EEA" w:rsidRPr="00400164" w:rsidTr="00174CEC">
        <w:tc>
          <w:tcPr>
            <w:tcW w:w="7938" w:type="dxa"/>
            <w:gridSpan w:val="9"/>
            <w:tcBorders>
              <w:right w:val="single" w:sz="2" w:space="0" w:color="000000"/>
            </w:tcBorders>
          </w:tcPr>
          <w:p w:rsidR="00264EEA" w:rsidRPr="00400164" w:rsidRDefault="00264EEA" w:rsidP="00400164">
            <w:pPr>
              <w:pStyle w:val="RGbrdtext"/>
              <w:ind w:left="14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0164">
              <w:rPr>
                <w:rFonts w:ascii="Tahoma" w:hAnsi="Tahoma" w:cs="Tahoma"/>
                <w:sz w:val="20"/>
                <w:szCs w:val="20"/>
              </w:rPr>
              <w:t>Totalt antal resande medlemmar: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2" w:space="0" w:color="000000"/>
            </w:tcBorders>
          </w:tcPr>
          <w:p w:rsidR="00264EEA" w:rsidRDefault="00264EEA" w:rsidP="00400164">
            <w:pPr>
              <w:pStyle w:val="RGbrdtext"/>
              <w:ind w:left="142"/>
              <w:rPr>
                <w:rFonts w:ascii="Tahoma" w:hAnsi="Tahoma" w:cs="Tahoma"/>
                <w:sz w:val="20"/>
                <w:szCs w:val="20"/>
              </w:rPr>
            </w:pPr>
          </w:p>
          <w:p w:rsidR="000E33FB" w:rsidRPr="00400164" w:rsidRDefault="000E33FB" w:rsidP="00400164">
            <w:pPr>
              <w:pStyle w:val="RGbrdtext"/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64EEA" w:rsidRPr="00400164" w:rsidRDefault="00264EEA" w:rsidP="00400164">
            <w:pPr>
              <w:pStyle w:val="RGbrdtext"/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2A97" w:rsidTr="000E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01" w:type="dxa"/>
          <w:cantSplit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A97" w:rsidRPr="00924BFF" w:rsidRDefault="00C42A97" w:rsidP="000E33FB">
            <w:pPr>
              <w:pStyle w:val="Rubrik5"/>
            </w:pPr>
            <w:r w:rsidRPr="000E33FB">
              <w:rPr>
                <w:rFonts w:ascii="Tahoma" w:hAnsi="Tahoma"/>
                <w:bCs w:val="0"/>
                <w:i w:val="0"/>
                <w:iCs w:val="0"/>
                <w:color w:val="2D2D2D"/>
                <w:sz w:val="20"/>
                <w:szCs w:val="20"/>
              </w:rPr>
              <w:t xml:space="preserve">Medlemsantal 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per den 31 december (redovisas endast </w:t>
            </w:r>
            <w:r w:rsid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vid ansökan 15/2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)</w:t>
            </w:r>
          </w:p>
        </w:tc>
      </w:tr>
      <w:tr w:rsidR="00C42A97" w:rsidTr="00174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Antal medlemmar 0-6 år, (ej stödberättigade)</w:t>
            </w:r>
          </w:p>
        </w:tc>
        <w:tc>
          <w:tcPr>
            <w:tcW w:w="23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Betalande medlemmar i åldern </w:t>
            </w:r>
            <w:r w:rsidRPr="000E33FB">
              <w:rPr>
                <w:rFonts w:ascii="Tahoma" w:hAnsi="Tahoma" w:cs="Tahoma"/>
                <w:bCs w:val="0"/>
                <w:i w:val="0"/>
                <w:iCs w:val="0"/>
                <w:color w:val="000000"/>
                <w:sz w:val="18"/>
                <w:szCs w:val="18"/>
              </w:rPr>
              <w:t>7-20 år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Cs w:val="0"/>
                <w:i w:val="0"/>
                <w:iCs w:val="0"/>
                <w:color w:val="000000"/>
                <w:sz w:val="18"/>
                <w:szCs w:val="18"/>
              </w:rPr>
              <w:t>Totalt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 antal stödberättigade i åldern </w:t>
            </w:r>
            <w:r w:rsidRPr="000E33FB">
              <w:rPr>
                <w:rFonts w:ascii="Tahoma" w:hAnsi="Tahoma" w:cs="Tahoma"/>
                <w:bCs w:val="0"/>
                <w:i w:val="0"/>
                <w:iCs w:val="0"/>
                <w:color w:val="000000"/>
                <w:sz w:val="18"/>
                <w:szCs w:val="18"/>
              </w:rPr>
              <w:t>7-20 år</w:t>
            </w:r>
          </w:p>
        </w:tc>
        <w:tc>
          <w:tcPr>
            <w:tcW w:w="236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Medlemmar överstigande 20 år (ej stödberättigade)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Cs w:val="0"/>
                <w:i w:val="0"/>
                <w:iCs w:val="0"/>
                <w:color w:val="000000"/>
                <w:sz w:val="18"/>
                <w:szCs w:val="18"/>
              </w:rPr>
              <w:t>Totalt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 antal medlemmar per 31 december</w:t>
            </w:r>
          </w:p>
        </w:tc>
      </w:tr>
      <w:tr w:rsidR="00C42A97" w:rsidTr="00174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Pojkar</w:t>
            </w:r>
          </w:p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Flickor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Pojkar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Flickor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11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Män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Kvinnor</w:t>
            </w: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2A97" w:rsidRPr="000E33FB" w:rsidRDefault="00C42A97" w:rsidP="000E33FB">
            <w:pPr>
              <w:pStyle w:val="Rubrik5"/>
              <w:spacing w:before="0"/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0E33FB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br/>
            </w:r>
          </w:p>
        </w:tc>
      </w:tr>
    </w:tbl>
    <w:p w:rsidR="00AB6724" w:rsidRDefault="00AB6724" w:rsidP="008F6BC6">
      <w:pPr>
        <w:ind w:left="142"/>
        <w:rPr>
          <w:rFonts w:ascii="Tahoma" w:hAnsi="Tahoma" w:cs="Tahoma"/>
          <w:sz w:val="18"/>
          <w:szCs w:val="18"/>
        </w:rPr>
      </w:pPr>
    </w:p>
    <w:p w:rsidR="00264EEA" w:rsidRPr="00AB6724" w:rsidRDefault="00264EEA" w:rsidP="008F6BC6">
      <w:pPr>
        <w:ind w:left="142"/>
        <w:rPr>
          <w:rFonts w:ascii="Tahoma" w:hAnsi="Tahoma" w:cs="Tahoma"/>
          <w:sz w:val="18"/>
          <w:szCs w:val="18"/>
        </w:rPr>
      </w:pPr>
    </w:p>
    <w:p w:rsidR="00AB6724" w:rsidRPr="00AB6724" w:rsidRDefault="009C3A55" w:rsidP="008F6BC6">
      <w:pPr>
        <w:ind w:left="142"/>
        <w:rPr>
          <w:rFonts w:ascii="Tahoma" w:hAnsi="Tahoma" w:cs="Tahoma"/>
          <w:sz w:val="18"/>
          <w:szCs w:val="18"/>
        </w:rPr>
      </w:pPr>
      <w:r>
        <w:rPr>
          <w:noProof/>
        </w:rPr>
        <w:pict w14:anchorId="7E774E2D">
          <v:shape id="_x0000_s1172" type="#_x0000_t202" style="position:absolute;left:0;text-align:left;margin-left:11.3pt;margin-top:8pt;width:500.35pt;height:59.95pt;z-index:251659264">
            <v:textbox>
              <w:txbxContent>
                <w:p w:rsidR="009C3A55" w:rsidRDefault="009C3A55" w:rsidP="009C3A55">
                  <w:pPr>
                    <w:rPr>
                      <w:rFonts w:ascii="Arial" w:hAnsi="Arial" w:cs="Arial"/>
                      <w:sz w:val="23"/>
                      <w:szCs w:val="23"/>
                      <w:shd w:val="clear" w:color="auto" w:fill="D9EDF7"/>
                    </w:rPr>
                  </w:pPr>
                  <w:bookmarkStart w:id="0" w:name="_GoBack"/>
                  <w:r>
                    <w:rPr>
                      <w:rFonts w:ascii="Arial" w:hAnsi="Arial" w:cs="Arial"/>
                      <w:sz w:val="23"/>
                      <w:szCs w:val="23"/>
                    </w:rPr>
                    <w:t>Information om dataskyddslagen GDPR </w:t>
                  </w:r>
                  <w: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Dina </w:t>
                  </w:r>
                  <w:r w:rsidRPr="000E058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personuppgifter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kan behöva lagras hos Region Gotland på legala grunder. För att få veta närmare hur Region Gotland behandlar personuppgifter se </w:t>
                  </w:r>
                  <w:hyperlink r:id="rId8" w:history="1">
                    <w:r>
                      <w:rPr>
                        <w:rStyle w:val="Hyperlnk"/>
                        <w:rFonts w:ascii="Arial" w:hAnsi="Arial" w:cs="Arial"/>
                        <w:sz w:val="20"/>
                        <w:szCs w:val="20"/>
                      </w:rPr>
                      <w:t>http://www.gotland.se/personuppgifter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där det även finns anvisningar om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D9EDF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hur du kan ta del av dina personuppgifter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.</w:t>
                  </w:r>
                </w:p>
                <w:bookmarkEnd w:id="0"/>
                <w:p w:rsidR="009C3A55" w:rsidRPr="000E058C" w:rsidRDefault="009C3A55" w:rsidP="009C3A55">
                  <w:pPr>
                    <w:shd w:val="clear" w:color="auto" w:fill="FFFFFF"/>
                    <w:rPr>
                      <w:rFonts w:ascii="Calibri" w:hAnsi="Calibri" w:cs="Tahoma"/>
                    </w:rPr>
                  </w:pPr>
                </w:p>
              </w:txbxContent>
            </v:textbox>
          </v:shape>
        </w:pict>
      </w:r>
    </w:p>
    <w:p w:rsidR="00AB6724" w:rsidRPr="00AB6724" w:rsidRDefault="00AB6724" w:rsidP="008F6BC6">
      <w:pPr>
        <w:ind w:left="142"/>
        <w:rPr>
          <w:rFonts w:ascii="Tahoma" w:hAnsi="Tahoma" w:cs="Tahoma"/>
          <w:sz w:val="18"/>
          <w:szCs w:val="18"/>
        </w:rPr>
      </w:pPr>
    </w:p>
    <w:p w:rsidR="00AB6724" w:rsidRPr="00AB6724" w:rsidRDefault="00AB6724" w:rsidP="008F6BC6">
      <w:pPr>
        <w:ind w:left="142"/>
        <w:rPr>
          <w:rFonts w:ascii="Tahoma" w:hAnsi="Tahoma" w:cs="Tahoma"/>
          <w:sz w:val="18"/>
          <w:szCs w:val="18"/>
        </w:rPr>
      </w:pPr>
    </w:p>
    <w:p w:rsidR="00AB6724" w:rsidRPr="00AB6724" w:rsidRDefault="00AB6724" w:rsidP="008F6BC6">
      <w:pPr>
        <w:ind w:left="142"/>
        <w:rPr>
          <w:rFonts w:ascii="Tahoma" w:hAnsi="Tahoma" w:cs="Tahoma"/>
          <w:sz w:val="18"/>
          <w:szCs w:val="18"/>
        </w:rPr>
      </w:pPr>
    </w:p>
    <w:p w:rsidR="00AB6724" w:rsidRPr="00AB6724" w:rsidRDefault="00AB6724" w:rsidP="008F6BC6">
      <w:pPr>
        <w:ind w:left="142"/>
        <w:rPr>
          <w:rFonts w:ascii="Tahoma" w:hAnsi="Tahoma" w:cs="Tahoma"/>
          <w:sz w:val="18"/>
          <w:szCs w:val="18"/>
        </w:rPr>
      </w:pPr>
    </w:p>
    <w:p w:rsidR="00AB6724" w:rsidRPr="00AB6724" w:rsidRDefault="00AB6724" w:rsidP="008F6BC6">
      <w:pPr>
        <w:pStyle w:val="Sidhuvud"/>
        <w:tabs>
          <w:tab w:val="clear" w:pos="4536"/>
          <w:tab w:val="clear" w:pos="9072"/>
        </w:tabs>
        <w:ind w:left="142"/>
        <w:rPr>
          <w:rFonts w:ascii="Tahoma" w:hAnsi="Tahoma" w:cs="Tahoma"/>
          <w:sz w:val="18"/>
          <w:szCs w:val="18"/>
        </w:rPr>
      </w:pPr>
    </w:p>
    <w:p w:rsidR="00AB6724" w:rsidRDefault="00AB6724" w:rsidP="008F6BC6">
      <w:pPr>
        <w:pStyle w:val="Sidhuvud"/>
        <w:tabs>
          <w:tab w:val="clear" w:pos="4536"/>
          <w:tab w:val="clear" w:pos="9072"/>
        </w:tabs>
        <w:ind w:left="142"/>
        <w:rPr>
          <w:rFonts w:ascii="Tahoma" w:hAnsi="Tahoma" w:cs="Tahoma"/>
          <w:sz w:val="18"/>
          <w:szCs w:val="18"/>
        </w:rPr>
      </w:pPr>
    </w:p>
    <w:p w:rsidR="00264EEA" w:rsidRPr="00AB6724" w:rsidRDefault="00264EEA" w:rsidP="008F6BC6">
      <w:pPr>
        <w:pStyle w:val="Sidhuvud"/>
        <w:tabs>
          <w:tab w:val="clear" w:pos="4536"/>
          <w:tab w:val="clear" w:pos="9072"/>
        </w:tabs>
        <w:ind w:left="142"/>
        <w:rPr>
          <w:rFonts w:ascii="Tahoma" w:hAnsi="Tahoma" w:cs="Tahoma"/>
          <w:sz w:val="18"/>
          <w:szCs w:val="18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AB6724" w:rsidRPr="00AB6724" w:rsidTr="007D48C3">
        <w:trPr>
          <w:trHeight w:hRule="exact" w:val="680"/>
        </w:trPr>
        <w:tc>
          <w:tcPr>
            <w:tcW w:w="3686" w:type="dxa"/>
            <w:shd w:val="clear" w:color="auto" w:fill="FFFFCC"/>
          </w:tcPr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AB6724">
              <w:rPr>
                <w:rFonts w:ascii="Tahoma" w:hAnsi="Tahoma" w:cs="Tahoma"/>
                <w:sz w:val="18"/>
                <w:szCs w:val="18"/>
              </w:rPr>
              <w:t>Ort</w:t>
            </w:r>
          </w:p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FFCC"/>
          </w:tcPr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AB6724">
              <w:rPr>
                <w:rFonts w:ascii="Tahoma" w:hAnsi="Tahoma" w:cs="Tahoma"/>
                <w:sz w:val="18"/>
                <w:szCs w:val="18"/>
              </w:rPr>
              <w:t>Av styrelsen utsedd firmatecknare</w:t>
            </w:r>
          </w:p>
        </w:tc>
      </w:tr>
      <w:tr w:rsidR="00AB6724" w:rsidRPr="00AB6724" w:rsidTr="007D48C3">
        <w:trPr>
          <w:trHeight w:hRule="exact" w:val="680"/>
        </w:trPr>
        <w:tc>
          <w:tcPr>
            <w:tcW w:w="3686" w:type="dxa"/>
            <w:shd w:val="clear" w:color="auto" w:fill="FFFFCC"/>
          </w:tcPr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AB6724">
              <w:rPr>
                <w:rFonts w:ascii="Tahoma" w:hAnsi="Tahoma" w:cs="Tahoma"/>
                <w:sz w:val="18"/>
                <w:szCs w:val="18"/>
              </w:rPr>
              <w:t>Datum</w:t>
            </w:r>
          </w:p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FFCC"/>
          </w:tcPr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AB6724">
              <w:rPr>
                <w:rFonts w:ascii="Tahoma" w:hAnsi="Tahoma" w:cs="Tahoma"/>
                <w:sz w:val="18"/>
                <w:szCs w:val="18"/>
              </w:rPr>
              <w:t>Namnförtydligande:</w:t>
            </w:r>
          </w:p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:rsidR="00AB6724" w:rsidRPr="00AB6724" w:rsidRDefault="00AB6724" w:rsidP="008F6BC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B6724" w:rsidRDefault="00AB6724" w:rsidP="008F6BC6">
      <w:pPr>
        <w:pStyle w:val="RGfaktatext"/>
        <w:ind w:left="142"/>
      </w:pPr>
    </w:p>
    <w:p w:rsidR="0016727D" w:rsidRDefault="0016727D" w:rsidP="008F6BC6">
      <w:pPr>
        <w:pStyle w:val="RGfaktatext"/>
        <w:ind w:left="142"/>
      </w:pPr>
    </w:p>
    <w:p w:rsidR="00A06656" w:rsidRDefault="00FE63C2" w:rsidP="008F6BC6">
      <w:pPr>
        <w:ind w:left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Övrig information</w:t>
      </w:r>
      <w:r w:rsidRPr="00FE63C2">
        <w:rPr>
          <w:rFonts w:ascii="Tahoma" w:hAnsi="Tahoma" w:cs="Tahoma"/>
          <w:b/>
          <w:sz w:val="20"/>
          <w:szCs w:val="20"/>
        </w:rPr>
        <w:t>:</w:t>
      </w:r>
    </w:p>
    <w:p w:rsidR="00A06656" w:rsidRDefault="00191EFD" w:rsidP="00076918">
      <w:pPr>
        <w:numPr>
          <w:ilvl w:val="0"/>
          <w:numId w:val="24"/>
        </w:numPr>
        <w:ind w:left="284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Ansökan ska vara inne senast </w:t>
      </w:r>
      <w:r w:rsidR="00264EEA">
        <w:rPr>
          <w:rFonts w:ascii="Tahoma" w:hAnsi="Tahoma" w:cs="Tahoma"/>
          <w:sz w:val="20"/>
          <w:szCs w:val="20"/>
        </w:rPr>
        <w:t>15 februari</w:t>
      </w:r>
      <w:r w:rsidR="000E33FB">
        <w:rPr>
          <w:rFonts w:ascii="Tahoma" w:hAnsi="Tahoma" w:cs="Tahoma"/>
          <w:sz w:val="20"/>
          <w:szCs w:val="20"/>
        </w:rPr>
        <w:t xml:space="preserve"> </w:t>
      </w:r>
      <w:r w:rsidR="00BC1464">
        <w:rPr>
          <w:rFonts w:ascii="Tahoma" w:hAnsi="Tahoma" w:cs="Tahoma"/>
          <w:sz w:val="20"/>
          <w:szCs w:val="20"/>
        </w:rPr>
        <w:t>(för höstens verk</w:t>
      </w:r>
      <w:r w:rsidR="000161DF">
        <w:rPr>
          <w:rFonts w:ascii="Tahoma" w:hAnsi="Tahoma" w:cs="Tahoma"/>
          <w:sz w:val="20"/>
          <w:szCs w:val="20"/>
        </w:rPr>
        <w:t>s</w:t>
      </w:r>
      <w:r w:rsidR="00BC1464">
        <w:rPr>
          <w:rFonts w:ascii="Tahoma" w:hAnsi="Tahoma" w:cs="Tahoma"/>
          <w:sz w:val="20"/>
          <w:szCs w:val="20"/>
        </w:rPr>
        <w:t xml:space="preserve">amhet) </w:t>
      </w:r>
      <w:r w:rsidR="000E33FB">
        <w:rPr>
          <w:rFonts w:ascii="Tahoma" w:hAnsi="Tahoma" w:cs="Tahoma"/>
          <w:sz w:val="20"/>
          <w:szCs w:val="20"/>
        </w:rPr>
        <w:t>eller den 15 augusti</w:t>
      </w:r>
      <w:r w:rsidR="00BC1464">
        <w:rPr>
          <w:rFonts w:ascii="Tahoma" w:hAnsi="Tahoma" w:cs="Tahoma"/>
          <w:sz w:val="20"/>
          <w:szCs w:val="20"/>
        </w:rPr>
        <w:t xml:space="preserve"> (för vårens verksamhet)</w:t>
      </w:r>
    </w:p>
    <w:p w:rsidR="00505684" w:rsidRPr="00505684" w:rsidRDefault="00264EEA" w:rsidP="00076918">
      <w:pPr>
        <w:numPr>
          <w:ilvl w:val="0"/>
          <w:numId w:val="24"/>
        </w:numPr>
        <w:ind w:left="284" w:hanging="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Utbetalning kan ske efter handläggning</w:t>
      </w:r>
      <w:r w:rsidR="0086399F">
        <w:rPr>
          <w:rFonts w:ascii="Tahoma" w:hAnsi="Tahoma" w:cs="Tahoma"/>
          <w:sz w:val="20"/>
          <w:szCs w:val="20"/>
        </w:rPr>
        <w:t xml:space="preserve"> inom två månader efter inkommen ansökan</w:t>
      </w:r>
    </w:p>
    <w:p w:rsidR="00505684" w:rsidRDefault="00B13B4B" w:rsidP="00076918">
      <w:pPr>
        <w:numPr>
          <w:ilvl w:val="0"/>
          <w:numId w:val="24"/>
        </w:numPr>
        <w:ind w:left="284" w:hanging="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Bidragsb</w:t>
      </w:r>
      <w:r w:rsidR="00A06656" w:rsidRPr="00505684">
        <w:rPr>
          <w:rFonts w:ascii="Tahoma" w:hAnsi="Tahoma" w:cs="Tahoma"/>
          <w:bCs/>
          <w:sz w:val="20"/>
          <w:szCs w:val="20"/>
        </w:rPr>
        <w:t xml:space="preserve">estämmelser finns på </w:t>
      </w:r>
      <w:hyperlink r:id="rId9" w:history="1">
        <w:r w:rsidR="00A06656" w:rsidRPr="00505684">
          <w:rPr>
            <w:rStyle w:val="Hyperlnk"/>
            <w:rFonts w:ascii="Tahoma" w:hAnsi="Tahoma" w:cs="Tahoma"/>
            <w:bCs/>
            <w:sz w:val="20"/>
            <w:szCs w:val="20"/>
          </w:rPr>
          <w:t>www.gotland.se/kulturfritid/stod</w:t>
        </w:r>
      </w:hyperlink>
      <w:r w:rsidR="00A06656" w:rsidRPr="00505684">
        <w:rPr>
          <w:rFonts w:ascii="Tahoma" w:hAnsi="Tahoma" w:cs="Tahoma"/>
          <w:bCs/>
          <w:sz w:val="20"/>
          <w:szCs w:val="20"/>
        </w:rPr>
        <w:t xml:space="preserve"> </w:t>
      </w:r>
    </w:p>
    <w:p w:rsidR="00A06656" w:rsidRPr="00505684" w:rsidRDefault="00F669B9" w:rsidP="00076918">
      <w:pPr>
        <w:numPr>
          <w:ilvl w:val="0"/>
          <w:numId w:val="24"/>
        </w:numPr>
        <w:ind w:left="284" w:hanging="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För ytterligare upplysningar</w:t>
      </w:r>
      <w:r w:rsidR="00393C50" w:rsidRPr="00505684">
        <w:rPr>
          <w:rFonts w:ascii="Tahoma" w:hAnsi="Tahoma" w:cs="Tahoma"/>
          <w:bCs/>
          <w:sz w:val="20"/>
          <w:szCs w:val="20"/>
        </w:rPr>
        <w:t>:</w:t>
      </w:r>
      <w:r w:rsidR="00505684" w:rsidRPr="00505684">
        <w:rPr>
          <w:rFonts w:ascii="Tahoma" w:hAnsi="Tahoma" w:cs="Tahoma"/>
          <w:bCs/>
          <w:sz w:val="20"/>
          <w:szCs w:val="20"/>
        </w:rPr>
        <w:t xml:space="preserve"> </w:t>
      </w:r>
      <w:hyperlink r:id="rId10" w:history="1">
        <w:r w:rsidR="00505684" w:rsidRPr="00505684">
          <w:rPr>
            <w:rStyle w:val="Hyperlnk"/>
            <w:rFonts w:ascii="Tahoma" w:hAnsi="Tahoma" w:cs="Tahoma"/>
            <w:bCs/>
            <w:sz w:val="20"/>
            <w:szCs w:val="20"/>
          </w:rPr>
          <w:t>forening@gotland.se</w:t>
        </w:r>
      </w:hyperlink>
      <w:r w:rsidR="00505684" w:rsidRPr="0050568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eller </w:t>
      </w:r>
      <w:r w:rsidR="0086399F">
        <w:rPr>
          <w:rFonts w:ascii="Tahoma" w:hAnsi="Tahoma" w:cs="Tahoma"/>
          <w:bCs/>
          <w:sz w:val="20"/>
          <w:szCs w:val="20"/>
        </w:rPr>
        <w:t>tfn. 0498-26 90 00 (vx)</w:t>
      </w:r>
    </w:p>
    <w:p w:rsidR="0039547D" w:rsidRDefault="0016727D" w:rsidP="008F6BC6">
      <w:pPr>
        <w:pStyle w:val="RGfaktatext"/>
        <w:ind w:left="142"/>
      </w:pPr>
      <w:r>
        <w:br/>
      </w:r>
    </w:p>
    <w:p w:rsidR="00741876" w:rsidRDefault="00F669B9" w:rsidP="008F6BC6">
      <w:pPr>
        <w:ind w:left="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Ansökan s</w:t>
      </w:r>
      <w:r w:rsidR="00FE63C2">
        <w:rPr>
          <w:rFonts w:ascii="Tahoma" w:hAnsi="Tahoma" w:cs="Tahoma"/>
          <w:b/>
          <w:sz w:val="20"/>
          <w:szCs w:val="20"/>
        </w:rPr>
        <w:t xml:space="preserve">kickas </w:t>
      </w:r>
      <w:r w:rsidR="0087110B" w:rsidRPr="00FE63C2">
        <w:rPr>
          <w:rFonts w:ascii="Tahoma" w:hAnsi="Tahoma" w:cs="Tahoma"/>
          <w:b/>
          <w:sz w:val="20"/>
          <w:szCs w:val="20"/>
        </w:rPr>
        <w:t>till: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69B9">
        <w:rPr>
          <w:rFonts w:ascii="Tahoma" w:hAnsi="Tahoma" w:cs="Tahoma"/>
          <w:sz w:val="20"/>
          <w:szCs w:val="20"/>
        </w:rPr>
        <w:t>(kan e-postas i pdf-format</w:t>
      </w:r>
      <w:r>
        <w:rPr>
          <w:rFonts w:ascii="Tahoma" w:hAnsi="Tahoma" w:cs="Tahoma"/>
          <w:sz w:val="20"/>
          <w:szCs w:val="20"/>
        </w:rPr>
        <w:t xml:space="preserve"> med signaturer</w:t>
      </w:r>
      <w:r w:rsidRPr="00F669B9">
        <w:rPr>
          <w:rFonts w:ascii="Tahoma" w:hAnsi="Tahoma" w:cs="Tahoma"/>
          <w:sz w:val="20"/>
          <w:szCs w:val="20"/>
        </w:rPr>
        <w:t>)</w:t>
      </w:r>
      <w:r w:rsidR="00741876" w:rsidRPr="00741876">
        <w:rPr>
          <w:rFonts w:ascii="Tahoma" w:hAnsi="Tahoma" w:cs="Tahoma"/>
        </w:rPr>
        <w:br/>
      </w:r>
      <w:r w:rsidR="00505684">
        <w:rPr>
          <w:rFonts w:ascii="Tahoma" w:hAnsi="Tahoma" w:cs="Tahoma"/>
          <w:sz w:val="20"/>
          <w:szCs w:val="20"/>
        </w:rPr>
        <w:t xml:space="preserve">Adress: </w:t>
      </w:r>
      <w:r w:rsidR="00445B07">
        <w:rPr>
          <w:rFonts w:ascii="Tahoma" w:hAnsi="Tahoma" w:cs="Tahoma"/>
          <w:sz w:val="20"/>
          <w:szCs w:val="20"/>
        </w:rPr>
        <w:t>RS, k</w:t>
      </w:r>
      <w:r w:rsidR="00741876" w:rsidRPr="00FE63C2">
        <w:rPr>
          <w:rFonts w:ascii="Tahoma" w:hAnsi="Tahoma" w:cs="Tahoma"/>
          <w:sz w:val="20"/>
          <w:szCs w:val="20"/>
        </w:rPr>
        <w:t>ultur- och fritid</w:t>
      </w:r>
      <w:r w:rsidR="00445B07">
        <w:rPr>
          <w:rFonts w:ascii="Tahoma" w:hAnsi="Tahoma" w:cs="Tahoma"/>
          <w:sz w:val="20"/>
          <w:szCs w:val="20"/>
        </w:rPr>
        <w:t>savdel</w:t>
      </w:r>
      <w:r w:rsidR="00741876" w:rsidRPr="00FE63C2">
        <w:rPr>
          <w:rFonts w:ascii="Tahoma" w:hAnsi="Tahoma" w:cs="Tahoma"/>
          <w:sz w:val="20"/>
          <w:szCs w:val="20"/>
        </w:rPr>
        <w:t>ningen, 621 81 VISBY</w:t>
      </w:r>
      <w:r w:rsidR="00741876" w:rsidRPr="00FE63C2">
        <w:rPr>
          <w:rFonts w:ascii="Tahoma" w:hAnsi="Tahoma" w:cs="Tahoma"/>
          <w:bCs/>
          <w:sz w:val="20"/>
          <w:szCs w:val="20"/>
        </w:rPr>
        <w:t xml:space="preserve"> </w:t>
      </w:r>
    </w:p>
    <w:p w:rsidR="0039547D" w:rsidRPr="007A4823" w:rsidRDefault="00FE63C2" w:rsidP="008F6BC6">
      <w:pPr>
        <w:ind w:left="142"/>
        <w:rPr>
          <w:lang w:val="en-US"/>
        </w:rPr>
      </w:pPr>
      <w:r w:rsidRPr="007A4823">
        <w:rPr>
          <w:rFonts w:ascii="Tahoma" w:hAnsi="Tahoma" w:cs="Tahoma"/>
          <w:bCs/>
          <w:sz w:val="20"/>
          <w:szCs w:val="20"/>
          <w:lang w:val="en-US"/>
        </w:rPr>
        <w:t xml:space="preserve">E-post: </w:t>
      </w:r>
      <w:hyperlink r:id="rId11" w:history="1">
        <w:r w:rsidR="0086399F" w:rsidRPr="002A0D0F">
          <w:rPr>
            <w:rStyle w:val="Hyperlnk"/>
            <w:rFonts w:ascii="Tahoma" w:hAnsi="Tahoma" w:cs="Tahoma"/>
            <w:bCs/>
            <w:sz w:val="20"/>
            <w:szCs w:val="20"/>
            <w:lang w:val="en-US"/>
          </w:rPr>
          <w:t>forening@gotland.se</w:t>
        </w:r>
      </w:hyperlink>
    </w:p>
    <w:sectPr w:rsidR="0039547D" w:rsidRPr="007A4823" w:rsidSect="000E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851" w:bottom="1134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FF" w:rsidRDefault="00924BFF" w:rsidP="00336C01">
      <w:r>
        <w:separator/>
      </w:r>
    </w:p>
  </w:endnote>
  <w:endnote w:type="continuationSeparator" w:id="0">
    <w:p w:rsidR="00924BFF" w:rsidRDefault="00924BFF" w:rsidP="0033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07" w:rsidRDefault="00445B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52"/>
      <w:gridCol w:w="2552"/>
      <w:gridCol w:w="2552"/>
      <w:gridCol w:w="2550"/>
    </w:tblGrid>
    <w:tr w:rsidR="002A1D34" w:rsidRPr="006443A1" w:rsidTr="00264EEA">
      <w:trPr>
        <w:trHeight w:hRule="exact" w:val="1479"/>
      </w:trPr>
      <w:tc>
        <w:tcPr>
          <w:tcW w:w="2552" w:type="dxa"/>
          <w:shd w:val="clear" w:color="auto" w:fill="auto"/>
          <w:tcMar>
            <w:top w:w="57" w:type="dxa"/>
            <w:left w:w="0" w:type="dxa"/>
            <w:right w:w="0" w:type="dxa"/>
          </w:tcMar>
          <w:vAlign w:val="bottom"/>
        </w:tcPr>
        <w:p w:rsidR="002A1D34" w:rsidRDefault="00445B07" w:rsidP="00264EEA">
          <w:pPr>
            <w:pStyle w:val="RGsidfot"/>
            <w:rPr>
              <w:b/>
            </w:rPr>
          </w:pPr>
          <w:r>
            <w:rPr>
              <w:b/>
            </w:rPr>
            <w:t>Kultur- och fritidsavdel</w:t>
          </w:r>
          <w:r w:rsidR="002A1D34">
            <w:rPr>
              <w:b/>
            </w:rPr>
            <w:t>ningen</w:t>
          </w:r>
        </w:p>
        <w:p w:rsidR="002A1D34" w:rsidRPr="00A419B0" w:rsidRDefault="002A1D34" w:rsidP="00264EEA">
          <w:pPr>
            <w:pStyle w:val="RGsidfot"/>
          </w:pPr>
          <w:r>
            <w:rPr>
              <w:b/>
            </w:rPr>
            <w:t>B</w:t>
          </w:r>
          <w:r w:rsidRPr="0046572C">
            <w:rPr>
              <w:b/>
            </w:rPr>
            <w:t>esöksadress</w:t>
          </w:r>
          <w:r w:rsidRPr="00A419B0">
            <w:t xml:space="preserve"> </w:t>
          </w:r>
          <w:r>
            <w:t>Visborgsallén 19</w:t>
          </w:r>
        </w:p>
        <w:p w:rsidR="002A1D34" w:rsidRPr="00717F20" w:rsidRDefault="002A1D34" w:rsidP="00264EEA">
          <w:pPr>
            <w:pStyle w:val="RGsidfot"/>
          </w:pPr>
          <w:r w:rsidRPr="0046572C">
            <w:rPr>
              <w:b/>
            </w:rPr>
            <w:t>Postadress</w:t>
          </w:r>
          <w:r w:rsidRPr="00A419B0">
            <w:t xml:space="preserve"> SE</w:t>
          </w:r>
          <w:r>
            <w:t>-621 81 Visby</w:t>
          </w:r>
        </w:p>
      </w:tc>
      <w:tc>
        <w:tcPr>
          <w:tcW w:w="2552" w:type="dxa"/>
          <w:shd w:val="clear" w:color="auto" w:fill="auto"/>
          <w:tcMar>
            <w:top w:w="57" w:type="dxa"/>
            <w:left w:w="0" w:type="dxa"/>
            <w:right w:w="0" w:type="dxa"/>
          </w:tcMar>
          <w:vAlign w:val="bottom"/>
        </w:tcPr>
        <w:p w:rsidR="002A1D34" w:rsidRPr="0085616A" w:rsidRDefault="002A1D34" w:rsidP="00264EEA">
          <w:pPr>
            <w:pStyle w:val="RGsidfot"/>
            <w:rPr>
              <w:b/>
            </w:rPr>
          </w:pPr>
          <w:r w:rsidRPr="0046572C">
            <w:rPr>
              <w:b/>
            </w:rPr>
            <w:t>Telefon</w:t>
          </w:r>
          <w:r>
            <w:t xml:space="preserve"> +46 (0)498-26 90 00 vxl</w:t>
          </w:r>
        </w:p>
        <w:p w:rsidR="002A1D34" w:rsidRPr="00264EEA" w:rsidRDefault="002A1D34" w:rsidP="00264EEA">
          <w:pPr>
            <w:pStyle w:val="RGsidfot"/>
          </w:pPr>
          <w:r w:rsidRPr="00264EEA">
            <w:rPr>
              <w:b/>
            </w:rPr>
            <w:t>E-post</w:t>
          </w:r>
          <w:r w:rsidR="00445B07">
            <w:t xml:space="preserve"> registrator-rs</w:t>
          </w:r>
          <w:r w:rsidRPr="00264EEA">
            <w:t xml:space="preserve">@gotland.se </w:t>
          </w:r>
        </w:p>
      </w:tc>
      <w:tc>
        <w:tcPr>
          <w:tcW w:w="2552" w:type="dxa"/>
          <w:tcMar>
            <w:top w:w="57" w:type="dxa"/>
          </w:tcMar>
          <w:vAlign w:val="bottom"/>
        </w:tcPr>
        <w:p w:rsidR="002A1D34" w:rsidRPr="00264EEA" w:rsidRDefault="002A1D34" w:rsidP="00264EEA">
          <w:pPr>
            <w:pStyle w:val="RGsidfot"/>
            <w:rPr>
              <w:b/>
            </w:rPr>
          </w:pPr>
        </w:p>
        <w:p w:rsidR="002A1D34" w:rsidRDefault="002A1D34" w:rsidP="00264EEA">
          <w:pPr>
            <w:pStyle w:val="RGsidfot"/>
            <w:rPr>
              <w:b/>
            </w:rPr>
          </w:pPr>
          <w:r w:rsidRPr="0085616A">
            <w:rPr>
              <w:b/>
            </w:rPr>
            <w:t>Webbplats</w:t>
          </w:r>
          <w:r w:rsidRPr="0085616A">
            <w:t xml:space="preserve"> www.gotland.se</w:t>
          </w:r>
          <w:r>
            <w:rPr>
              <w:b/>
            </w:rPr>
            <w:t xml:space="preserve"> </w:t>
          </w:r>
        </w:p>
        <w:p w:rsidR="002A1D34" w:rsidRDefault="002A1D34" w:rsidP="00264EEA">
          <w:pPr>
            <w:pStyle w:val="RGsidfot"/>
          </w:pPr>
          <w:r>
            <w:rPr>
              <w:b/>
            </w:rPr>
            <w:t>Org. nr.</w:t>
          </w:r>
          <w:r>
            <w:t xml:space="preserve"> 212000-0803</w:t>
          </w:r>
        </w:p>
      </w:tc>
      <w:tc>
        <w:tcPr>
          <w:tcW w:w="0" w:type="auto"/>
          <w:vAlign w:val="bottom"/>
        </w:tcPr>
        <w:p w:rsidR="002A1D34" w:rsidRPr="00A419B0" w:rsidRDefault="00614D6C" w:rsidP="00264EEA">
          <w:pPr>
            <w:pStyle w:val="RGsidfot"/>
            <w:jc w:val="right"/>
          </w:pPr>
          <w:r>
            <w:rPr>
              <w:noProof/>
            </w:rPr>
            <w:drawing>
              <wp:inline distT="0" distB="0" distL="0" distR="0">
                <wp:extent cx="1190625" cy="457200"/>
                <wp:effectExtent l="19050" t="0" r="9525" b="0"/>
                <wp:docPr id="1" name="Bild 1" descr="regiongotland_sv_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giongotland_sv_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D34" w:rsidRDefault="009C3A55" w:rsidP="00264EEA">
    <w:r>
      <w:rPr>
        <w:noProof/>
      </w:rPr>
      <w:pict>
        <v:group id="_x0000_s2095" style="position:absolute;margin-left:-31.2pt;margin-top:771.8pt;width:572.6pt;height:60.1pt;z-index:-251658240;mso-position-horizontal-relative:text;mso-position-vertical-relative:page" coordorigin="227,15426" coordsize="11452,1202">
          <v:rect id="_x0000_s2096" style="position:absolute;left:227;top:15494;width:11452;height:1134;mso-position-vertical-relative:page" fillcolor="#f0f0f0" stroked="f"/>
          <v:rect id="_x0000_s2097" style="position:absolute;left:227;top:15426;width:11452;height:68" o:allowincell="f" fillcolor="#d8d8d8" stroked="f"/>
          <w10:wrap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52"/>
      <w:gridCol w:w="2552"/>
      <w:gridCol w:w="2552"/>
      <w:gridCol w:w="2550"/>
    </w:tblGrid>
    <w:tr w:rsidR="002A1D34" w:rsidRPr="006443A1" w:rsidTr="00AE1B79">
      <w:trPr>
        <w:trHeight w:hRule="exact" w:val="1479"/>
      </w:trPr>
      <w:tc>
        <w:tcPr>
          <w:tcW w:w="2552" w:type="dxa"/>
          <w:shd w:val="clear" w:color="auto" w:fill="auto"/>
          <w:tcMar>
            <w:top w:w="57" w:type="dxa"/>
            <w:left w:w="0" w:type="dxa"/>
            <w:right w:w="0" w:type="dxa"/>
          </w:tcMar>
          <w:vAlign w:val="bottom"/>
        </w:tcPr>
        <w:p w:rsidR="002A1D34" w:rsidRDefault="00445B07" w:rsidP="00AE1B79">
          <w:pPr>
            <w:pStyle w:val="RGsidfot"/>
            <w:rPr>
              <w:b/>
            </w:rPr>
          </w:pPr>
          <w:r>
            <w:rPr>
              <w:b/>
            </w:rPr>
            <w:t>Kultur- och fritidsavdeln</w:t>
          </w:r>
          <w:r w:rsidR="002A1D34">
            <w:rPr>
              <w:b/>
            </w:rPr>
            <w:t>ingen</w:t>
          </w:r>
        </w:p>
        <w:p w:rsidR="002A1D34" w:rsidRPr="00A419B0" w:rsidRDefault="002A1D34" w:rsidP="00AE1B79">
          <w:pPr>
            <w:pStyle w:val="RGsidfot"/>
          </w:pPr>
          <w:r>
            <w:rPr>
              <w:b/>
            </w:rPr>
            <w:t>B</w:t>
          </w:r>
          <w:r w:rsidRPr="0046572C">
            <w:rPr>
              <w:b/>
            </w:rPr>
            <w:t>esöksadress</w:t>
          </w:r>
          <w:r w:rsidRPr="00A419B0">
            <w:t xml:space="preserve"> </w:t>
          </w:r>
          <w:r>
            <w:t>Visborgsallén 19</w:t>
          </w:r>
        </w:p>
        <w:p w:rsidR="002A1D34" w:rsidRPr="00717F20" w:rsidRDefault="002A1D34" w:rsidP="00C507DA">
          <w:pPr>
            <w:pStyle w:val="RGsidfot"/>
          </w:pPr>
          <w:r w:rsidRPr="0046572C">
            <w:rPr>
              <w:b/>
            </w:rPr>
            <w:t>Postadress</w:t>
          </w:r>
          <w:r w:rsidRPr="00A419B0">
            <w:t xml:space="preserve"> SE</w:t>
          </w:r>
          <w:r>
            <w:t>-621 81 Visby</w:t>
          </w:r>
        </w:p>
      </w:tc>
      <w:tc>
        <w:tcPr>
          <w:tcW w:w="2552" w:type="dxa"/>
          <w:shd w:val="clear" w:color="auto" w:fill="auto"/>
          <w:tcMar>
            <w:top w:w="57" w:type="dxa"/>
            <w:left w:w="0" w:type="dxa"/>
            <w:right w:w="0" w:type="dxa"/>
          </w:tcMar>
          <w:vAlign w:val="bottom"/>
        </w:tcPr>
        <w:p w:rsidR="002A1D34" w:rsidRPr="0085616A" w:rsidRDefault="002A1D34" w:rsidP="00C517CD">
          <w:pPr>
            <w:pStyle w:val="RGsidfot"/>
            <w:rPr>
              <w:b/>
            </w:rPr>
          </w:pPr>
          <w:r w:rsidRPr="0046572C">
            <w:rPr>
              <w:b/>
            </w:rPr>
            <w:t>Telefon</w:t>
          </w:r>
          <w:r>
            <w:t xml:space="preserve"> +46 (0)498-26 90 00 vxl</w:t>
          </w:r>
        </w:p>
        <w:p w:rsidR="002A1D34" w:rsidRPr="009C3A55" w:rsidRDefault="002A1D34" w:rsidP="00C517CD">
          <w:pPr>
            <w:pStyle w:val="RGsidfot"/>
          </w:pPr>
          <w:r w:rsidRPr="009C3A55">
            <w:rPr>
              <w:b/>
            </w:rPr>
            <w:t>E-post</w:t>
          </w:r>
          <w:r w:rsidR="00445B07" w:rsidRPr="009C3A55">
            <w:t xml:space="preserve"> registrator-rs</w:t>
          </w:r>
          <w:r w:rsidRPr="009C3A55">
            <w:t xml:space="preserve">@gotland.se </w:t>
          </w:r>
        </w:p>
      </w:tc>
      <w:tc>
        <w:tcPr>
          <w:tcW w:w="2552" w:type="dxa"/>
          <w:tcMar>
            <w:top w:w="57" w:type="dxa"/>
          </w:tcMar>
          <w:vAlign w:val="bottom"/>
        </w:tcPr>
        <w:p w:rsidR="002A1D34" w:rsidRPr="009C3A55" w:rsidRDefault="002A1D34" w:rsidP="00C517CD">
          <w:pPr>
            <w:pStyle w:val="RGsidfot"/>
            <w:rPr>
              <w:b/>
            </w:rPr>
          </w:pPr>
        </w:p>
        <w:p w:rsidR="002A1D34" w:rsidRDefault="002A1D34" w:rsidP="00C517CD">
          <w:pPr>
            <w:pStyle w:val="RGsidfot"/>
            <w:rPr>
              <w:b/>
            </w:rPr>
          </w:pPr>
          <w:r w:rsidRPr="0085616A">
            <w:rPr>
              <w:b/>
            </w:rPr>
            <w:t>Webbplats</w:t>
          </w:r>
          <w:r w:rsidRPr="0085616A">
            <w:t xml:space="preserve"> www.gotland.se</w:t>
          </w:r>
          <w:r>
            <w:rPr>
              <w:b/>
            </w:rPr>
            <w:t xml:space="preserve"> </w:t>
          </w:r>
        </w:p>
        <w:p w:rsidR="002A1D34" w:rsidRDefault="002A1D34" w:rsidP="00C507DA">
          <w:pPr>
            <w:pStyle w:val="RGsidfot"/>
          </w:pPr>
          <w:r>
            <w:rPr>
              <w:b/>
            </w:rPr>
            <w:t>Org. nr.</w:t>
          </w:r>
          <w:r>
            <w:t xml:space="preserve"> 212000-0803</w:t>
          </w:r>
        </w:p>
      </w:tc>
      <w:tc>
        <w:tcPr>
          <w:tcW w:w="0" w:type="auto"/>
          <w:vAlign w:val="bottom"/>
        </w:tcPr>
        <w:p w:rsidR="002A1D34" w:rsidRPr="00A419B0" w:rsidRDefault="00614D6C" w:rsidP="00C517CD">
          <w:pPr>
            <w:pStyle w:val="RGsidfot"/>
            <w:jc w:val="right"/>
          </w:pPr>
          <w:r>
            <w:rPr>
              <w:noProof/>
            </w:rPr>
            <w:drawing>
              <wp:inline distT="0" distB="0" distL="0" distR="0">
                <wp:extent cx="1190625" cy="457200"/>
                <wp:effectExtent l="19050" t="0" r="9525" b="0"/>
                <wp:docPr id="2" name="Bild 2" descr="regiongotland_sv_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giongotland_sv_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D34" w:rsidRDefault="009C3A55" w:rsidP="00ED027B">
    <w:r>
      <w:rPr>
        <w:noProof/>
      </w:rPr>
      <w:pict>
        <v:group id="_x0000_s2089" style="position:absolute;margin-left:-31.2pt;margin-top:771.8pt;width:572.6pt;height:60.1pt;z-index:-251659264;mso-position-horizontal-relative:text;mso-position-vertical-relative:page" coordorigin="227,15426" coordsize="11452,1202">
          <v:rect id="_x0000_s2090" style="position:absolute;left:227;top:15494;width:11452;height:1134;mso-position-vertical-relative:page" fillcolor="#f0f0f0" stroked="f"/>
          <v:rect id="_x0000_s2091" style="position:absolute;left:227;top:15426;width:11452;height:68" o:allowincell="f" fillcolor="#d8d8d8" stroked="f"/>
          <w10:wrap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FF" w:rsidRDefault="00924BFF" w:rsidP="00336C01">
      <w:r>
        <w:separator/>
      </w:r>
    </w:p>
  </w:footnote>
  <w:footnote w:type="continuationSeparator" w:id="0">
    <w:p w:rsidR="00924BFF" w:rsidRDefault="00924BFF" w:rsidP="0033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07" w:rsidRDefault="00445B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507"/>
      <w:gridCol w:w="6279"/>
      <w:gridCol w:w="709"/>
    </w:tblGrid>
    <w:tr w:rsidR="002A1D34" w:rsidRPr="008B6F5A" w:rsidTr="003E3EB2">
      <w:trPr>
        <w:trHeight w:val="424"/>
      </w:trPr>
      <w:tc>
        <w:tcPr>
          <w:tcW w:w="3507" w:type="dxa"/>
          <w:tcMar>
            <w:left w:w="0" w:type="dxa"/>
            <w:right w:w="0" w:type="dxa"/>
          </w:tcMar>
        </w:tcPr>
        <w:p w:rsidR="002A1D34" w:rsidRPr="008B6F5A" w:rsidRDefault="00445B07" w:rsidP="00391A92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Kultur- och fritidsavdel</w:t>
          </w:r>
          <w:r w:rsidR="002A1D34">
            <w:rPr>
              <w:rFonts w:ascii="Tahoma" w:hAnsi="Tahoma" w:cs="Tahoma"/>
              <w:sz w:val="18"/>
              <w:szCs w:val="18"/>
            </w:rPr>
            <w:t>ningen</w:t>
          </w:r>
        </w:p>
        <w:p w:rsidR="002A1D34" w:rsidRPr="008B6F5A" w:rsidRDefault="002A1D34" w:rsidP="00391A92">
          <w:pPr>
            <w:pStyle w:val="RGfaktatext"/>
            <w:rPr>
              <w:color w:val="auto"/>
              <w:sz w:val="16"/>
              <w:szCs w:val="16"/>
            </w:rPr>
          </w:pPr>
        </w:p>
      </w:tc>
      <w:tc>
        <w:tcPr>
          <w:tcW w:w="6279" w:type="dxa"/>
          <w:tcMar>
            <w:left w:w="227" w:type="dxa"/>
            <w:right w:w="0" w:type="dxa"/>
          </w:tcMar>
        </w:tcPr>
        <w:p w:rsidR="002A1D34" w:rsidRPr="0007385D" w:rsidRDefault="002A1D34" w:rsidP="003918E1">
          <w:pPr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Ansökan om stöd för </w:t>
          </w:r>
          <w:r>
            <w:rPr>
              <w:rFonts w:ascii="Tahoma" w:hAnsi="Tahoma" w:cs="Tahoma"/>
              <w:sz w:val="18"/>
              <w:szCs w:val="18"/>
            </w:rPr>
            <w:br/>
            <w:t>distrikt/resor ungdomsverksamhet</w:t>
          </w:r>
        </w:p>
      </w:tc>
      <w:tc>
        <w:tcPr>
          <w:tcW w:w="709" w:type="dxa"/>
        </w:tcPr>
        <w:p w:rsidR="002A1D34" w:rsidRPr="008B6F5A" w:rsidRDefault="002A1D34" w:rsidP="00391A92">
          <w:pPr>
            <w:jc w:val="right"/>
            <w:rPr>
              <w:rFonts w:ascii="Tahoma" w:hAnsi="Tahoma" w:cs="Tahoma"/>
              <w:b/>
              <w:bCs/>
              <w:noProof/>
              <w:sz w:val="18"/>
              <w:szCs w:val="18"/>
            </w:rPr>
          </w:pPr>
          <w:r w:rsidRPr="008B6F5A">
            <w:rPr>
              <w:rFonts w:ascii="Tahoma" w:hAnsi="Tahoma" w:cs="Tahoma"/>
              <w:sz w:val="18"/>
              <w:szCs w:val="18"/>
            </w:rPr>
            <w:fldChar w:fldCharType="begin"/>
          </w:r>
          <w:r w:rsidRPr="008B6F5A">
            <w:rPr>
              <w:rFonts w:ascii="Tahoma" w:hAnsi="Tahoma" w:cs="Tahoma"/>
              <w:sz w:val="18"/>
              <w:szCs w:val="18"/>
            </w:rPr>
            <w:instrText xml:space="preserve"> PAGE </w:instrText>
          </w:r>
          <w:r w:rsidRPr="008B6F5A">
            <w:rPr>
              <w:rFonts w:ascii="Tahoma" w:hAnsi="Tahoma" w:cs="Tahoma"/>
              <w:sz w:val="18"/>
              <w:szCs w:val="18"/>
            </w:rPr>
            <w:fldChar w:fldCharType="separate"/>
          </w:r>
          <w:r w:rsidR="009C3A55">
            <w:rPr>
              <w:rFonts w:ascii="Tahoma" w:hAnsi="Tahoma" w:cs="Tahoma"/>
              <w:noProof/>
              <w:sz w:val="18"/>
              <w:szCs w:val="18"/>
            </w:rPr>
            <w:t>2</w:t>
          </w:r>
          <w:r w:rsidRPr="008B6F5A">
            <w:rPr>
              <w:rFonts w:ascii="Tahoma" w:hAnsi="Tahoma" w:cs="Tahoma"/>
              <w:sz w:val="18"/>
              <w:szCs w:val="18"/>
            </w:rPr>
            <w:fldChar w:fldCharType="end"/>
          </w:r>
          <w:r w:rsidRPr="008B6F5A">
            <w:rPr>
              <w:rFonts w:ascii="Tahoma" w:hAnsi="Tahoma" w:cs="Tahoma"/>
              <w:sz w:val="18"/>
              <w:szCs w:val="18"/>
            </w:rPr>
            <w:t xml:space="preserve"> (</w:t>
          </w:r>
          <w:r w:rsidRPr="008B6F5A">
            <w:rPr>
              <w:rFonts w:ascii="Tahoma" w:hAnsi="Tahoma" w:cs="Tahoma"/>
              <w:sz w:val="18"/>
              <w:szCs w:val="18"/>
            </w:rPr>
            <w:fldChar w:fldCharType="begin"/>
          </w:r>
          <w:r w:rsidRPr="008B6F5A">
            <w:rPr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8B6F5A">
            <w:rPr>
              <w:rFonts w:ascii="Tahoma" w:hAnsi="Tahoma" w:cs="Tahoma"/>
              <w:sz w:val="18"/>
              <w:szCs w:val="18"/>
            </w:rPr>
            <w:fldChar w:fldCharType="separate"/>
          </w:r>
          <w:r w:rsidR="009C3A55">
            <w:rPr>
              <w:rFonts w:ascii="Tahoma" w:hAnsi="Tahoma" w:cs="Tahoma"/>
              <w:noProof/>
              <w:sz w:val="18"/>
              <w:szCs w:val="18"/>
            </w:rPr>
            <w:t>2</w:t>
          </w:r>
          <w:r w:rsidRPr="008B6F5A">
            <w:rPr>
              <w:rFonts w:ascii="Tahoma" w:hAnsi="Tahoma" w:cs="Tahoma"/>
              <w:sz w:val="18"/>
              <w:szCs w:val="18"/>
            </w:rPr>
            <w:fldChar w:fldCharType="end"/>
          </w:r>
          <w:r w:rsidRPr="008B6F5A">
            <w:rPr>
              <w:rFonts w:ascii="Tahoma" w:hAnsi="Tahoma" w:cs="Tahoma"/>
              <w:sz w:val="18"/>
              <w:szCs w:val="18"/>
            </w:rPr>
            <w:t>)</w:t>
          </w:r>
        </w:p>
      </w:tc>
    </w:tr>
  </w:tbl>
  <w:p w:rsidR="002A1D34" w:rsidRDefault="002A1D34">
    <w:pPr>
      <w:rPr>
        <w:color w:val="9999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812"/>
      <w:gridCol w:w="4678"/>
    </w:tblGrid>
    <w:tr w:rsidR="002A1D34" w:rsidRPr="00961989" w:rsidTr="008C5B7F">
      <w:trPr>
        <w:trHeight w:val="702"/>
      </w:trPr>
      <w:tc>
        <w:tcPr>
          <w:tcW w:w="5812" w:type="dxa"/>
          <w:tcMar>
            <w:left w:w="0" w:type="dxa"/>
            <w:right w:w="0" w:type="dxa"/>
          </w:tcMar>
        </w:tcPr>
        <w:p w:rsidR="002A1D34" w:rsidRPr="0085616A" w:rsidRDefault="00445B07" w:rsidP="008C5B7F">
          <w:pPr>
            <w:rPr>
              <w:rFonts w:ascii="Tahoma" w:hAnsi="Tahoma" w:cs="Tahoma"/>
              <w:color w:val="7F7F7F"/>
              <w:sz w:val="26"/>
              <w:szCs w:val="26"/>
            </w:rPr>
          </w:pPr>
          <w:r>
            <w:rPr>
              <w:rFonts w:ascii="Tahoma" w:hAnsi="Tahoma" w:cs="Tahoma"/>
              <w:color w:val="7F7F7F"/>
              <w:sz w:val="26"/>
              <w:szCs w:val="26"/>
            </w:rPr>
            <w:t>Regionstyrelseförvaltningen</w:t>
          </w:r>
          <w:r>
            <w:rPr>
              <w:rFonts w:ascii="Tahoma" w:hAnsi="Tahoma" w:cs="Tahoma"/>
              <w:color w:val="7F7F7F"/>
              <w:sz w:val="26"/>
              <w:szCs w:val="26"/>
            </w:rPr>
            <w:br/>
          </w:r>
          <w:r w:rsidR="002A1D34" w:rsidRPr="00445B07">
            <w:rPr>
              <w:rFonts w:ascii="Tahoma" w:hAnsi="Tahoma" w:cs="Tahoma"/>
              <w:color w:val="A6A6A6" w:themeColor="background1" w:themeShade="A6"/>
              <w:sz w:val="22"/>
              <w:szCs w:val="22"/>
            </w:rPr>
            <w:t xml:space="preserve">Kultur- och </w:t>
          </w:r>
          <w:r w:rsidRPr="00445B07">
            <w:rPr>
              <w:rFonts w:ascii="Tahoma" w:hAnsi="Tahoma" w:cs="Tahoma"/>
              <w:color w:val="A6A6A6" w:themeColor="background1" w:themeShade="A6"/>
              <w:sz w:val="22"/>
              <w:szCs w:val="22"/>
            </w:rPr>
            <w:t>fritidsavdel</w:t>
          </w:r>
          <w:r w:rsidR="002A1D34" w:rsidRPr="00445B07">
            <w:rPr>
              <w:rFonts w:ascii="Tahoma" w:hAnsi="Tahoma" w:cs="Tahoma"/>
              <w:color w:val="A6A6A6" w:themeColor="background1" w:themeShade="A6"/>
              <w:sz w:val="22"/>
              <w:szCs w:val="22"/>
            </w:rPr>
            <w:t>ningen</w:t>
          </w:r>
        </w:p>
        <w:p w:rsidR="002A1D34" w:rsidRPr="008B6F5A" w:rsidRDefault="002A1D34" w:rsidP="008C5B7F">
          <w:pPr>
            <w:pStyle w:val="RGfaktatext"/>
            <w:rPr>
              <w:sz w:val="16"/>
              <w:szCs w:val="16"/>
            </w:rPr>
          </w:pPr>
        </w:p>
      </w:tc>
      <w:tc>
        <w:tcPr>
          <w:tcW w:w="4678" w:type="dxa"/>
          <w:tcMar>
            <w:left w:w="227" w:type="dxa"/>
            <w:right w:w="0" w:type="dxa"/>
          </w:tcMar>
        </w:tcPr>
        <w:p w:rsidR="002A1D34" w:rsidRPr="00961989" w:rsidRDefault="002A1D34" w:rsidP="00C42A97">
          <w:pPr>
            <w:ind w:left="-227"/>
            <w:jc w:val="right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Ansökan</w:t>
          </w:r>
        </w:p>
        <w:p w:rsidR="002A1D34" w:rsidRPr="00961989" w:rsidRDefault="002A1D34" w:rsidP="00C42A97">
          <w:pPr>
            <w:ind w:left="-227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om aktivitetsstöd och resor för ungdomsverksamhet </w:t>
          </w:r>
          <w:r w:rsidRPr="00C42A97">
            <w:rPr>
              <w:rFonts w:ascii="Tahoma" w:hAnsi="Tahoma" w:cs="Tahoma"/>
              <w:sz w:val="16"/>
              <w:szCs w:val="16"/>
            </w:rPr>
            <w:t>(ej idrott via IdrottOnline)</w:t>
          </w:r>
          <w:r>
            <w:rPr>
              <w:rFonts w:ascii="Tahoma" w:hAnsi="Tahoma" w:cs="Tahoma"/>
            </w:rPr>
            <w:t xml:space="preserve">  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648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20E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32F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4B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E28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865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4EC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6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2F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E1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B03DD"/>
    <w:multiLevelType w:val="hybridMultilevel"/>
    <w:tmpl w:val="8386475A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6F606E0"/>
    <w:multiLevelType w:val="hybridMultilevel"/>
    <w:tmpl w:val="C60659D8"/>
    <w:lvl w:ilvl="0" w:tplc="B87276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C6145"/>
    <w:multiLevelType w:val="hybridMultilevel"/>
    <w:tmpl w:val="BAB2D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E4BBB"/>
    <w:multiLevelType w:val="hybridMultilevel"/>
    <w:tmpl w:val="6C7E874E"/>
    <w:lvl w:ilvl="0" w:tplc="4FBE93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6EA1"/>
    <w:multiLevelType w:val="hybridMultilevel"/>
    <w:tmpl w:val="0FB6F976"/>
    <w:lvl w:ilvl="0" w:tplc="6C428B9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64F51"/>
    <w:multiLevelType w:val="hybridMultilevel"/>
    <w:tmpl w:val="20F6C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516AC"/>
    <w:multiLevelType w:val="hybridMultilevel"/>
    <w:tmpl w:val="37F620EE"/>
    <w:lvl w:ilvl="0" w:tplc="49C8FE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7916D4EC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4"/>
  </w:num>
  <w:num w:numId="10">
    <w:abstractNumId w:val="13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1304"/>
  <w:hyphenationZone w:val="425"/>
  <w:clickAndTypeStyle w:val="RGtabelltext"/>
  <w:noPunctuationKerning/>
  <w:characterSpacingControl w:val="doNotCompress"/>
  <w:hdrShapeDefaults>
    <o:shapedefaults v:ext="edit" spidmax="2098">
      <o:colormenu v:ext="edit" strokecolor="#c0000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06A"/>
    <w:rsid w:val="00003A60"/>
    <w:rsid w:val="0000652D"/>
    <w:rsid w:val="000128A3"/>
    <w:rsid w:val="00012B9B"/>
    <w:rsid w:val="0001417F"/>
    <w:rsid w:val="000161DF"/>
    <w:rsid w:val="00031B9B"/>
    <w:rsid w:val="000424F3"/>
    <w:rsid w:val="000430BD"/>
    <w:rsid w:val="0004784A"/>
    <w:rsid w:val="0007385D"/>
    <w:rsid w:val="00076918"/>
    <w:rsid w:val="00076FC2"/>
    <w:rsid w:val="00077C41"/>
    <w:rsid w:val="00087FE3"/>
    <w:rsid w:val="00093F0E"/>
    <w:rsid w:val="00095AA4"/>
    <w:rsid w:val="00097EFD"/>
    <w:rsid w:val="000A2F84"/>
    <w:rsid w:val="000B77F0"/>
    <w:rsid w:val="000C0794"/>
    <w:rsid w:val="000C2173"/>
    <w:rsid w:val="000E33FB"/>
    <w:rsid w:val="000F16B9"/>
    <w:rsid w:val="001102D5"/>
    <w:rsid w:val="00114958"/>
    <w:rsid w:val="001264FD"/>
    <w:rsid w:val="001327FE"/>
    <w:rsid w:val="001347E3"/>
    <w:rsid w:val="00136531"/>
    <w:rsid w:val="001415F6"/>
    <w:rsid w:val="00151361"/>
    <w:rsid w:val="00151372"/>
    <w:rsid w:val="0016727D"/>
    <w:rsid w:val="00167E93"/>
    <w:rsid w:val="00174CEC"/>
    <w:rsid w:val="00174D71"/>
    <w:rsid w:val="00185552"/>
    <w:rsid w:val="00191DDE"/>
    <w:rsid w:val="00191EFD"/>
    <w:rsid w:val="001C0B4E"/>
    <w:rsid w:val="001C26FD"/>
    <w:rsid w:val="001D0705"/>
    <w:rsid w:val="001D1B94"/>
    <w:rsid w:val="001D6FBC"/>
    <w:rsid w:val="00200CEB"/>
    <w:rsid w:val="00203FDE"/>
    <w:rsid w:val="0022714D"/>
    <w:rsid w:val="0024028B"/>
    <w:rsid w:val="0024062F"/>
    <w:rsid w:val="00242A3E"/>
    <w:rsid w:val="00245C27"/>
    <w:rsid w:val="00245E7D"/>
    <w:rsid w:val="00264EEA"/>
    <w:rsid w:val="00271ED3"/>
    <w:rsid w:val="0027523E"/>
    <w:rsid w:val="00286225"/>
    <w:rsid w:val="00292929"/>
    <w:rsid w:val="00292FC7"/>
    <w:rsid w:val="00294C8E"/>
    <w:rsid w:val="002A1909"/>
    <w:rsid w:val="002A1D34"/>
    <w:rsid w:val="002A3D39"/>
    <w:rsid w:val="002C5A5B"/>
    <w:rsid w:val="002D058D"/>
    <w:rsid w:val="002D1B03"/>
    <w:rsid w:val="002E491F"/>
    <w:rsid w:val="002E4EA2"/>
    <w:rsid w:val="00311314"/>
    <w:rsid w:val="00316B52"/>
    <w:rsid w:val="00336C01"/>
    <w:rsid w:val="0034409F"/>
    <w:rsid w:val="003440EB"/>
    <w:rsid w:val="0035029A"/>
    <w:rsid w:val="003544E5"/>
    <w:rsid w:val="00374707"/>
    <w:rsid w:val="003918E1"/>
    <w:rsid w:val="00391A92"/>
    <w:rsid w:val="00392935"/>
    <w:rsid w:val="00393B6E"/>
    <w:rsid w:val="00393C50"/>
    <w:rsid w:val="0039547D"/>
    <w:rsid w:val="003A3B6B"/>
    <w:rsid w:val="003C0742"/>
    <w:rsid w:val="003C149D"/>
    <w:rsid w:val="003C6104"/>
    <w:rsid w:val="003D49EA"/>
    <w:rsid w:val="003E0ABB"/>
    <w:rsid w:val="003E328F"/>
    <w:rsid w:val="003E3EB2"/>
    <w:rsid w:val="003E6CEF"/>
    <w:rsid w:val="00400164"/>
    <w:rsid w:val="00400BCA"/>
    <w:rsid w:val="00400F17"/>
    <w:rsid w:val="00402A12"/>
    <w:rsid w:val="004116B8"/>
    <w:rsid w:val="00412267"/>
    <w:rsid w:val="00417E14"/>
    <w:rsid w:val="00423CC3"/>
    <w:rsid w:val="0042508C"/>
    <w:rsid w:val="00431949"/>
    <w:rsid w:val="00445B07"/>
    <w:rsid w:val="0045476F"/>
    <w:rsid w:val="004605FF"/>
    <w:rsid w:val="0046572C"/>
    <w:rsid w:val="0048220E"/>
    <w:rsid w:val="00483EC2"/>
    <w:rsid w:val="004A0433"/>
    <w:rsid w:val="004B101C"/>
    <w:rsid w:val="004B42C2"/>
    <w:rsid w:val="004C2121"/>
    <w:rsid w:val="004C7ABE"/>
    <w:rsid w:val="004D63A8"/>
    <w:rsid w:val="004E0BEC"/>
    <w:rsid w:val="004E3709"/>
    <w:rsid w:val="004F7856"/>
    <w:rsid w:val="00505684"/>
    <w:rsid w:val="00506445"/>
    <w:rsid w:val="0050732E"/>
    <w:rsid w:val="00507DE6"/>
    <w:rsid w:val="0051223F"/>
    <w:rsid w:val="00521959"/>
    <w:rsid w:val="00553A55"/>
    <w:rsid w:val="00555FA7"/>
    <w:rsid w:val="0055739C"/>
    <w:rsid w:val="00564492"/>
    <w:rsid w:val="00566B39"/>
    <w:rsid w:val="00567C5C"/>
    <w:rsid w:val="0057546B"/>
    <w:rsid w:val="005A4AAB"/>
    <w:rsid w:val="005B00B9"/>
    <w:rsid w:val="005B0F40"/>
    <w:rsid w:val="005B5357"/>
    <w:rsid w:val="005D1DC0"/>
    <w:rsid w:val="005E011B"/>
    <w:rsid w:val="005E296A"/>
    <w:rsid w:val="005E7E4A"/>
    <w:rsid w:val="005F680A"/>
    <w:rsid w:val="005F712C"/>
    <w:rsid w:val="006133FD"/>
    <w:rsid w:val="00614D6C"/>
    <w:rsid w:val="00623315"/>
    <w:rsid w:val="006347B6"/>
    <w:rsid w:val="006366A4"/>
    <w:rsid w:val="00640186"/>
    <w:rsid w:val="006443A1"/>
    <w:rsid w:val="00646A49"/>
    <w:rsid w:val="00652E2A"/>
    <w:rsid w:val="00662A13"/>
    <w:rsid w:val="0067368C"/>
    <w:rsid w:val="00683A29"/>
    <w:rsid w:val="00691A3B"/>
    <w:rsid w:val="00696858"/>
    <w:rsid w:val="0069698C"/>
    <w:rsid w:val="006A411B"/>
    <w:rsid w:val="006B0402"/>
    <w:rsid w:val="006C34CD"/>
    <w:rsid w:val="006D14CF"/>
    <w:rsid w:val="006D4FC2"/>
    <w:rsid w:val="006D5E63"/>
    <w:rsid w:val="006E0D16"/>
    <w:rsid w:val="006E0F8D"/>
    <w:rsid w:val="006F4EAD"/>
    <w:rsid w:val="006F6015"/>
    <w:rsid w:val="007078B4"/>
    <w:rsid w:val="00711465"/>
    <w:rsid w:val="007125D0"/>
    <w:rsid w:val="007133E8"/>
    <w:rsid w:val="00717F20"/>
    <w:rsid w:val="0072058B"/>
    <w:rsid w:val="007346E0"/>
    <w:rsid w:val="00741876"/>
    <w:rsid w:val="0074721F"/>
    <w:rsid w:val="00752672"/>
    <w:rsid w:val="0076606A"/>
    <w:rsid w:val="007827D4"/>
    <w:rsid w:val="00791807"/>
    <w:rsid w:val="007A2C75"/>
    <w:rsid w:val="007A477B"/>
    <w:rsid w:val="007A4823"/>
    <w:rsid w:val="007A7828"/>
    <w:rsid w:val="007B49B2"/>
    <w:rsid w:val="007C1A2B"/>
    <w:rsid w:val="007C57F0"/>
    <w:rsid w:val="007D0612"/>
    <w:rsid w:val="007D2EBB"/>
    <w:rsid w:val="007D48C3"/>
    <w:rsid w:val="007D69DD"/>
    <w:rsid w:val="007E5FA9"/>
    <w:rsid w:val="007F7315"/>
    <w:rsid w:val="00807B8C"/>
    <w:rsid w:val="00815598"/>
    <w:rsid w:val="00816660"/>
    <w:rsid w:val="0081691F"/>
    <w:rsid w:val="008174E5"/>
    <w:rsid w:val="008260AF"/>
    <w:rsid w:val="00827C0B"/>
    <w:rsid w:val="0083139A"/>
    <w:rsid w:val="008535F0"/>
    <w:rsid w:val="0085616A"/>
    <w:rsid w:val="00863014"/>
    <w:rsid w:val="0086399F"/>
    <w:rsid w:val="00870BCF"/>
    <w:rsid w:val="00870D7A"/>
    <w:rsid w:val="0087110B"/>
    <w:rsid w:val="0088058A"/>
    <w:rsid w:val="00882D4E"/>
    <w:rsid w:val="00883651"/>
    <w:rsid w:val="008967C7"/>
    <w:rsid w:val="008B6F5A"/>
    <w:rsid w:val="008C5B7F"/>
    <w:rsid w:val="008D1B02"/>
    <w:rsid w:val="008F6BC6"/>
    <w:rsid w:val="0091418F"/>
    <w:rsid w:val="0091598F"/>
    <w:rsid w:val="0092334C"/>
    <w:rsid w:val="00924BFF"/>
    <w:rsid w:val="00935D9C"/>
    <w:rsid w:val="00944F1C"/>
    <w:rsid w:val="00945B68"/>
    <w:rsid w:val="00951A32"/>
    <w:rsid w:val="00951BB3"/>
    <w:rsid w:val="00961989"/>
    <w:rsid w:val="0096333B"/>
    <w:rsid w:val="009660EC"/>
    <w:rsid w:val="00966C45"/>
    <w:rsid w:val="00992F40"/>
    <w:rsid w:val="009956D1"/>
    <w:rsid w:val="009A1625"/>
    <w:rsid w:val="009A5A78"/>
    <w:rsid w:val="009C3A55"/>
    <w:rsid w:val="009D121A"/>
    <w:rsid w:val="009F3425"/>
    <w:rsid w:val="00A035F0"/>
    <w:rsid w:val="00A05313"/>
    <w:rsid w:val="00A06656"/>
    <w:rsid w:val="00A126F1"/>
    <w:rsid w:val="00A23EB6"/>
    <w:rsid w:val="00A26210"/>
    <w:rsid w:val="00A30582"/>
    <w:rsid w:val="00A36DD0"/>
    <w:rsid w:val="00A41168"/>
    <w:rsid w:val="00A419B0"/>
    <w:rsid w:val="00A4310B"/>
    <w:rsid w:val="00A439DB"/>
    <w:rsid w:val="00A454A2"/>
    <w:rsid w:val="00A51615"/>
    <w:rsid w:val="00A51E3B"/>
    <w:rsid w:val="00A73CD6"/>
    <w:rsid w:val="00A776E8"/>
    <w:rsid w:val="00A977F3"/>
    <w:rsid w:val="00AA41EE"/>
    <w:rsid w:val="00AA563F"/>
    <w:rsid w:val="00AB084C"/>
    <w:rsid w:val="00AB62C2"/>
    <w:rsid w:val="00AB6724"/>
    <w:rsid w:val="00AC39C3"/>
    <w:rsid w:val="00AD5245"/>
    <w:rsid w:val="00AE1A25"/>
    <w:rsid w:val="00AE1B79"/>
    <w:rsid w:val="00AF3A88"/>
    <w:rsid w:val="00AF79AD"/>
    <w:rsid w:val="00B06F19"/>
    <w:rsid w:val="00B13B4B"/>
    <w:rsid w:val="00B2340C"/>
    <w:rsid w:val="00B314CD"/>
    <w:rsid w:val="00B321F1"/>
    <w:rsid w:val="00B5010B"/>
    <w:rsid w:val="00B67B0A"/>
    <w:rsid w:val="00B75DA6"/>
    <w:rsid w:val="00B765FA"/>
    <w:rsid w:val="00B824A0"/>
    <w:rsid w:val="00B90C08"/>
    <w:rsid w:val="00B91010"/>
    <w:rsid w:val="00B96317"/>
    <w:rsid w:val="00BA4E67"/>
    <w:rsid w:val="00BC11D9"/>
    <w:rsid w:val="00BC1464"/>
    <w:rsid w:val="00BC6146"/>
    <w:rsid w:val="00BE1B43"/>
    <w:rsid w:val="00BE5DC2"/>
    <w:rsid w:val="00C113A0"/>
    <w:rsid w:val="00C11F48"/>
    <w:rsid w:val="00C378AC"/>
    <w:rsid w:val="00C42A97"/>
    <w:rsid w:val="00C507DA"/>
    <w:rsid w:val="00C517CD"/>
    <w:rsid w:val="00C55324"/>
    <w:rsid w:val="00C561DB"/>
    <w:rsid w:val="00C57018"/>
    <w:rsid w:val="00C57426"/>
    <w:rsid w:val="00C65BD0"/>
    <w:rsid w:val="00C745E3"/>
    <w:rsid w:val="00C90398"/>
    <w:rsid w:val="00CA2925"/>
    <w:rsid w:val="00CA4C0B"/>
    <w:rsid w:val="00CB0EF4"/>
    <w:rsid w:val="00CC395C"/>
    <w:rsid w:val="00CF577C"/>
    <w:rsid w:val="00CF6445"/>
    <w:rsid w:val="00CF6AD5"/>
    <w:rsid w:val="00D025DC"/>
    <w:rsid w:val="00D02DEE"/>
    <w:rsid w:val="00D03DD0"/>
    <w:rsid w:val="00D07276"/>
    <w:rsid w:val="00D23386"/>
    <w:rsid w:val="00D237D3"/>
    <w:rsid w:val="00D51ABC"/>
    <w:rsid w:val="00D52931"/>
    <w:rsid w:val="00D54DB0"/>
    <w:rsid w:val="00D55D56"/>
    <w:rsid w:val="00D70633"/>
    <w:rsid w:val="00D71605"/>
    <w:rsid w:val="00D73FC1"/>
    <w:rsid w:val="00D84BEF"/>
    <w:rsid w:val="00D94371"/>
    <w:rsid w:val="00DA3A4D"/>
    <w:rsid w:val="00DA43E6"/>
    <w:rsid w:val="00DA5AE5"/>
    <w:rsid w:val="00DB69DC"/>
    <w:rsid w:val="00DC5B7F"/>
    <w:rsid w:val="00DC7405"/>
    <w:rsid w:val="00DC7A56"/>
    <w:rsid w:val="00DD7C55"/>
    <w:rsid w:val="00E16738"/>
    <w:rsid w:val="00E227A5"/>
    <w:rsid w:val="00E2657E"/>
    <w:rsid w:val="00E31D01"/>
    <w:rsid w:val="00E41010"/>
    <w:rsid w:val="00E53B74"/>
    <w:rsid w:val="00E62380"/>
    <w:rsid w:val="00E64508"/>
    <w:rsid w:val="00E64D25"/>
    <w:rsid w:val="00EA4BE4"/>
    <w:rsid w:val="00EA5A7A"/>
    <w:rsid w:val="00EC6C42"/>
    <w:rsid w:val="00EC7251"/>
    <w:rsid w:val="00ED027B"/>
    <w:rsid w:val="00ED57A7"/>
    <w:rsid w:val="00ED5C45"/>
    <w:rsid w:val="00F0285E"/>
    <w:rsid w:val="00F12C2D"/>
    <w:rsid w:val="00F15491"/>
    <w:rsid w:val="00F1680E"/>
    <w:rsid w:val="00F30C91"/>
    <w:rsid w:val="00F40AB2"/>
    <w:rsid w:val="00F449B3"/>
    <w:rsid w:val="00F549F7"/>
    <w:rsid w:val="00F55AB5"/>
    <w:rsid w:val="00F60086"/>
    <w:rsid w:val="00F61415"/>
    <w:rsid w:val="00F64C03"/>
    <w:rsid w:val="00F66864"/>
    <w:rsid w:val="00F669B9"/>
    <w:rsid w:val="00F7631E"/>
    <w:rsid w:val="00F83D2D"/>
    <w:rsid w:val="00F90365"/>
    <w:rsid w:val="00F94ED9"/>
    <w:rsid w:val="00F95F44"/>
    <w:rsid w:val="00FB103B"/>
    <w:rsid w:val="00FB356F"/>
    <w:rsid w:val="00FC0EF1"/>
    <w:rsid w:val="00FC721C"/>
    <w:rsid w:val="00FD6A9E"/>
    <w:rsid w:val="00FE5000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AF947E97-520E-4DD3-876B-A800CCCE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2714D"/>
    <w:rPr>
      <w:sz w:val="24"/>
      <w:szCs w:val="24"/>
    </w:rPr>
  </w:style>
  <w:style w:type="paragraph" w:styleId="Rubrik1">
    <w:name w:val="heading 1"/>
    <w:basedOn w:val="Normal"/>
    <w:next w:val="Normal"/>
    <w:semiHidden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200C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00C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42A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3918E1"/>
    <w:pPr>
      <w:keepNext/>
      <w:tabs>
        <w:tab w:val="left" w:pos="4820"/>
      </w:tabs>
      <w:outlineLvl w:val="5"/>
    </w:pPr>
    <w:rPr>
      <w:rFonts w:ascii="Arial" w:hAnsi="Arial"/>
      <w:b/>
      <w:sz w:val="32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918E1"/>
    <w:pPr>
      <w:spacing w:before="240" w:after="60"/>
      <w:outlineLvl w:val="6"/>
    </w:pPr>
    <w:rPr>
      <w:rFonts w:ascii="Calibri" w:hAnsi="Calibri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42A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adress">
    <w:name w:val="RG adress"/>
    <w:basedOn w:val="Normal"/>
    <w:uiPriority w:val="4"/>
    <w:qFormat/>
    <w:rsid w:val="00E31D01"/>
    <w:pPr>
      <w:tabs>
        <w:tab w:val="left" w:pos="4253"/>
      </w:tabs>
      <w:spacing w:after="80"/>
    </w:pPr>
    <w:rPr>
      <w:rFonts w:ascii="Tahoma" w:hAnsi="Tahoma"/>
      <w:bCs/>
      <w:color w:val="000000"/>
      <w:sz w:val="18"/>
      <w:szCs w:val="20"/>
      <w:lang w:val="en-GB"/>
    </w:rPr>
  </w:style>
  <w:style w:type="paragraph" w:customStyle="1" w:styleId="RGbrdtextstycke">
    <w:name w:val="RG brödtext stycke"/>
    <w:basedOn w:val="Normal"/>
    <w:uiPriority w:val="2"/>
    <w:qFormat/>
    <w:rsid w:val="00E31D01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</w:rPr>
  </w:style>
  <w:style w:type="paragraph" w:customStyle="1" w:styleId="RGbrdtext">
    <w:name w:val="RG brödtext"/>
    <w:basedOn w:val="RGbrdtextstycke"/>
    <w:qFormat/>
    <w:rsid w:val="00E31D01"/>
    <w:pPr>
      <w:spacing w:after="0"/>
    </w:pPr>
  </w:style>
  <w:style w:type="paragraph" w:customStyle="1" w:styleId="RGbrdtextindrag">
    <w:name w:val="RG brödtext indrag"/>
    <w:basedOn w:val="RGbrdtextstycke"/>
    <w:uiPriority w:val="2"/>
    <w:qFormat/>
    <w:rsid w:val="00E31D01"/>
    <w:pPr>
      <w:spacing w:after="0"/>
      <w:ind w:firstLine="227"/>
    </w:pPr>
  </w:style>
  <w:style w:type="paragraph" w:customStyle="1" w:styleId="RGbrdtextkursiv">
    <w:name w:val="RG brödtext kursiv"/>
    <w:basedOn w:val="RGbrdtextstycke"/>
    <w:uiPriority w:val="1"/>
    <w:qFormat/>
    <w:rsid w:val="00E31D01"/>
    <w:pPr>
      <w:spacing w:after="0"/>
    </w:pPr>
    <w:rPr>
      <w:rFonts w:ascii="Garamond Kursiv" w:hAnsi="Garamond Kursiv"/>
      <w:i/>
      <w:iCs/>
    </w:rPr>
  </w:style>
  <w:style w:type="paragraph" w:customStyle="1" w:styleId="RGfaktatext">
    <w:name w:val="RG faktatext"/>
    <w:basedOn w:val="RGbrdtextstycke"/>
    <w:uiPriority w:val="3"/>
    <w:qFormat/>
    <w:rsid w:val="00E31D01"/>
    <w:pPr>
      <w:spacing w:after="0" w:line="240" w:lineRule="auto"/>
    </w:pPr>
    <w:rPr>
      <w:rFonts w:ascii="Tahoma" w:hAnsi="Tahoma" w:cs="Tahoma"/>
      <w:sz w:val="18"/>
    </w:rPr>
  </w:style>
  <w:style w:type="paragraph" w:customStyle="1" w:styleId="RGrubrik1">
    <w:name w:val="RG rubrik 1"/>
    <w:next w:val="RGbrdtext"/>
    <w:uiPriority w:val="1"/>
    <w:qFormat/>
    <w:rsid w:val="00E31D01"/>
    <w:pPr>
      <w:spacing w:after="80"/>
    </w:pPr>
    <w:rPr>
      <w:rFonts w:ascii="Tahoma" w:hAnsi="Tahoma"/>
      <w:b/>
      <w:color w:val="2D2D2D"/>
      <w:sz w:val="26"/>
      <w:szCs w:val="22"/>
      <w:lang w:val="en-GB"/>
    </w:rPr>
  </w:style>
  <w:style w:type="paragraph" w:styleId="Sidhuvud">
    <w:name w:val="header"/>
    <w:basedOn w:val="Normal"/>
    <w:link w:val="SidhuvudChar"/>
    <w:uiPriority w:val="99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RGHuvudrubrik">
    <w:name w:val="RG Huvudrubrik"/>
    <w:basedOn w:val="RGrubrik1"/>
    <w:next w:val="RGbrdtext"/>
    <w:uiPriority w:val="1"/>
    <w:qFormat/>
    <w:rsid w:val="00E31D01"/>
    <w:rPr>
      <w:sz w:val="36"/>
      <w:lang w:val="sv-SE"/>
    </w:rPr>
  </w:style>
  <w:style w:type="paragraph" w:customStyle="1" w:styleId="RGingress">
    <w:name w:val="RG ingress"/>
    <w:basedOn w:val="RGbrdtextstycke"/>
    <w:uiPriority w:val="3"/>
    <w:qFormat/>
    <w:rsid w:val="00E31D01"/>
    <w:pPr>
      <w:spacing w:after="0"/>
    </w:pPr>
    <w:rPr>
      <w:rFonts w:ascii="Tahoma" w:hAnsi="Tahoma"/>
      <w:iCs/>
      <w:color w:val="595959"/>
      <w:lang w:val="en-GB"/>
    </w:rPr>
  </w:style>
  <w:style w:type="paragraph" w:customStyle="1" w:styleId="RGlista">
    <w:name w:val="RG lista"/>
    <w:basedOn w:val="RGbrdtext"/>
    <w:uiPriority w:val="2"/>
    <w:qFormat/>
    <w:rsid w:val="00E31D01"/>
    <w:pPr>
      <w:numPr>
        <w:numId w:val="22"/>
      </w:numPr>
      <w:tabs>
        <w:tab w:val="left" w:pos="255"/>
      </w:tabs>
      <w:spacing w:before="60" w:after="60"/>
    </w:pPr>
  </w:style>
  <w:style w:type="character" w:styleId="Hyperlnk">
    <w:name w:val="Hyperlink"/>
    <w:basedOn w:val="Standardstycketeckensnitt"/>
    <w:uiPriority w:val="99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RGrubrik2">
    <w:name w:val="RG rubrik 2"/>
    <w:basedOn w:val="RGrubrik1"/>
    <w:next w:val="RGbrdtext"/>
    <w:uiPriority w:val="1"/>
    <w:qFormat/>
    <w:rsid w:val="00E31D01"/>
    <w:rPr>
      <w:sz w:val="21"/>
      <w:lang w:val="sv-SE"/>
    </w:rPr>
  </w:style>
  <w:style w:type="paragraph" w:customStyle="1" w:styleId="RGrubrik3">
    <w:name w:val="RG rubrik 3"/>
    <w:basedOn w:val="RGrubrik1"/>
    <w:next w:val="RGbrdtext"/>
    <w:uiPriority w:val="1"/>
    <w:qFormat/>
    <w:rsid w:val="00E31D01"/>
    <w:rPr>
      <w:sz w:val="18"/>
      <w:lang w:val="sv-SE"/>
    </w:rPr>
  </w:style>
  <w:style w:type="paragraph" w:customStyle="1" w:styleId="RGsidfot">
    <w:name w:val="RG sidfot"/>
    <w:uiPriority w:val="4"/>
    <w:qFormat/>
    <w:rsid w:val="00E31D01"/>
    <w:pPr>
      <w:autoSpaceDE w:val="0"/>
      <w:autoSpaceDN w:val="0"/>
      <w:adjustRightInd w:val="0"/>
      <w:spacing w:line="360" w:lineRule="auto"/>
      <w:textAlignment w:val="center"/>
    </w:pPr>
    <w:rPr>
      <w:rFonts w:ascii="Tahoma" w:hAnsi="Tahoma" w:cs="Tahoma"/>
      <w:color w:val="2D2D2D"/>
      <w:sz w:val="14"/>
      <w:szCs w:val="12"/>
    </w:rPr>
  </w:style>
  <w:style w:type="paragraph" w:customStyle="1" w:styleId="RGsidhuvud">
    <w:name w:val="RG sidhuvud"/>
    <w:basedOn w:val="RGsidfot"/>
    <w:uiPriority w:val="4"/>
    <w:qFormat/>
    <w:rsid w:val="00E31D01"/>
    <w:pPr>
      <w:spacing w:after="60" w:line="240" w:lineRule="auto"/>
    </w:pPr>
    <w:rPr>
      <w:sz w:val="18"/>
    </w:rPr>
  </w:style>
  <w:style w:type="paragraph" w:customStyle="1" w:styleId="RGtabelltext">
    <w:name w:val="RG tabelltext"/>
    <w:basedOn w:val="RGsidhuvud"/>
    <w:uiPriority w:val="4"/>
    <w:qFormat/>
    <w:rsid w:val="00E31D01"/>
    <w:rPr>
      <w:sz w:val="16"/>
    </w:rPr>
  </w:style>
  <w:style w:type="paragraph" w:styleId="Liststycke">
    <w:name w:val="List Paragraph"/>
    <w:basedOn w:val="Normal"/>
    <w:uiPriority w:val="34"/>
    <w:semiHidden/>
    <w:rsid w:val="00200CEB"/>
    <w:pPr>
      <w:ind w:left="1304"/>
    </w:pPr>
  </w:style>
  <w:style w:type="character" w:styleId="Stark">
    <w:name w:val="Strong"/>
    <w:basedOn w:val="Standardstycketeckensnitt"/>
    <w:uiPriority w:val="22"/>
    <w:semiHidden/>
    <w:rsid w:val="00200CEB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200CEB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200CEB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200CEB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00CEB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454A2"/>
    <w:rPr>
      <w:rFonts w:ascii="Cambria" w:eastAsia="Times New Roman" w:hAnsi="Cambria" w:cs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200C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454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454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54A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rutnt">
    <w:name w:val="Table Grid"/>
    <w:basedOn w:val="Normaltabell"/>
    <w:uiPriority w:val="59"/>
    <w:rsid w:val="00227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xt3">
    <w:name w:val="Body Text 3"/>
    <w:basedOn w:val="Normal"/>
    <w:link w:val="Brdtext3Char"/>
    <w:semiHidden/>
    <w:rsid w:val="00AB6724"/>
    <w:rPr>
      <w:rFonts w:ascii="Helvetica" w:hAnsi="Helvetica"/>
      <w:sz w:val="16"/>
      <w:szCs w:val="20"/>
    </w:rPr>
  </w:style>
  <w:style w:type="character" w:customStyle="1" w:styleId="Brdtext3Char">
    <w:name w:val="Brödtext 3 Char"/>
    <w:basedOn w:val="Standardstycketeckensnitt"/>
    <w:link w:val="Brdtext3"/>
    <w:semiHidden/>
    <w:rsid w:val="00AB6724"/>
    <w:rPr>
      <w:rFonts w:ascii="Helvetica" w:hAnsi="Helvetica"/>
      <w:sz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88365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83651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83651"/>
    <w:rPr>
      <w:sz w:val="24"/>
      <w:szCs w:val="24"/>
    </w:rPr>
  </w:style>
  <w:style w:type="paragraph" w:styleId="Beskrivning">
    <w:name w:val="caption"/>
    <w:basedOn w:val="Normal"/>
    <w:next w:val="Normal"/>
    <w:uiPriority w:val="35"/>
    <w:qFormat/>
    <w:rsid w:val="00417E14"/>
    <w:rPr>
      <w:rFonts w:ascii="Times New Roman" w:hAnsi="Times New Roman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918E1"/>
    <w:rPr>
      <w:rFonts w:ascii="Calibri" w:eastAsia="Times New Roman" w:hAnsi="Calibri" w:cs="Times New Roman"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3918E1"/>
    <w:rPr>
      <w:rFonts w:ascii="Arial" w:hAnsi="Arial"/>
      <w:b/>
      <w:sz w:val="32"/>
    </w:rPr>
  </w:style>
  <w:style w:type="character" w:customStyle="1" w:styleId="Rubrik5Char">
    <w:name w:val="Rubrik 5 Char"/>
    <w:basedOn w:val="Standardstycketeckensnitt"/>
    <w:link w:val="Rubrik5"/>
    <w:uiPriority w:val="9"/>
    <w:rsid w:val="00C42A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42A9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land.se/personuppgift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ening@gotland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orening@gotland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tland.se/kulturfritid/sto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2F89-2C85-4B19-8F29-6A0B2341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2F332C50</Template>
  <TotalTime>5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 facing exero eugait eugait, quisl et lorperit lum quis at, velit alit, qui bla feumsandre ex esent et vel ipsum er se mod e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2038</CharactersWithSpaces>
  <SharedDoc>false</SharedDoc>
  <HLinks>
    <vt:vector size="18" baseType="variant">
      <vt:variant>
        <vt:i4>1048619</vt:i4>
      </vt:variant>
      <vt:variant>
        <vt:i4>6</vt:i4>
      </vt:variant>
      <vt:variant>
        <vt:i4>0</vt:i4>
      </vt:variant>
      <vt:variant>
        <vt:i4>5</vt:i4>
      </vt:variant>
      <vt:variant>
        <vt:lpwstr>mailto:forening@gotland.se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mailto:forening@gotland.se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http://www.gotland.se/kulturfritid/stod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facing exero eugait eugait, quisl et lorperit lum quis at, velit alit, qui bla feumsandre ex esent et vel ipsum er se mod e</dc:title>
  <dc:creator>mnln04</dc:creator>
  <cp:lastModifiedBy>Mona Eriksson</cp:lastModifiedBy>
  <cp:revision>4</cp:revision>
  <cp:lastPrinted>2018-05-24T12:25:00Z</cp:lastPrinted>
  <dcterms:created xsi:type="dcterms:W3CDTF">2017-07-26T08:54:00Z</dcterms:created>
  <dcterms:modified xsi:type="dcterms:W3CDTF">2018-05-24T12:25:00Z</dcterms:modified>
</cp:coreProperties>
</file>